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49" w:rsidRDefault="00EC3413" w:rsidP="003C5649">
      <w:pPr>
        <w:pStyle w:val="Kapitel"/>
        <w:spacing w:after="1440"/>
        <w:rPr>
          <w:lang w:val="en-US"/>
        </w:rPr>
      </w:pPr>
      <w:r w:rsidRPr="006861AB">
        <w:rPr>
          <w:lang w:val="en-US"/>
        </w:rPr>
        <w:t>Service</w:t>
      </w:r>
      <w:r w:rsidR="003C5649">
        <w:rPr>
          <w:lang w:val="en-US"/>
        </w:rPr>
        <w:t xml:space="preserve"> &amp; Calibration Training</w:t>
      </w:r>
      <w:bookmarkStart w:id="0" w:name="_Toc492646996"/>
    </w:p>
    <w:p w:rsidR="004736C9" w:rsidRDefault="003C5649" w:rsidP="003C5649">
      <w:pPr>
        <w:pStyle w:val="berschrift1"/>
      </w:pPr>
      <w:r w:rsidRPr="003C5649">
        <w:t>MAS-100 NT Systems</w:t>
      </w:r>
      <w:bookmarkEnd w:id="0"/>
    </w:p>
    <w:p w:rsidR="003C5649" w:rsidRDefault="003C5649" w:rsidP="003C5649">
      <w:pPr>
        <w:pStyle w:val="berschrift1Num"/>
        <w:spacing w:after="480"/>
      </w:pPr>
      <w:r>
        <w:t xml:space="preserve">Service and/or </w:t>
      </w:r>
      <w:r w:rsidRPr="00352A82">
        <w:t>Calibration Program</w:t>
      </w:r>
    </w:p>
    <w:tbl>
      <w:tblPr>
        <w:tblStyle w:val="TabelleAkzent1"/>
        <w:tblW w:w="9237" w:type="dxa"/>
        <w:tblLook w:val="04A0" w:firstRow="1" w:lastRow="0" w:firstColumn="1" w:lastColumn="0" w:noHBand="0" w:noVBand="1"/>
      </w:tblPr>
      <w:tblGrid>
        <w:gridCol w:w="2694"/>
        <w:gridCol w:w="5103"/>
        <w:gridCol w:w="1440"/>
      </w:tblGrid>
      <w:tr w:rsidR="003C5649" w:rsidRPr="00546BF2" w:rsidTr="003C5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</w:tcPr>
          <w:p w:rsidR="003C5649" w:rsidRPr="00546BF2" w:rsidRDefault="003C5649" w:rsidP="003C5649">
            <w:r w:rsidRPr="00546BF2">
              <w:t>Module</w:t>
            </w:r>
          </w:p>
        </w:tc>
        <w:tc>
          <w:tcPr>
            <w:tcW w:w="5103" w:type="dxa"/>
          </w:tcPr>
          <w:p w:rsidR="003C5649" w:rsidRPr="00546BF2" w:rsidRDefault="003C5649" w:rsidP="003C5649">
            <w:r w:rsidRPr="00546BF2">
              <w:t>Descript</w:t>
            </w:r>
            <w:r>
              <w:t>i</w:t>
            </w:r>
            <w:r w:rsidRPr="00546BF2">
              <w:t>on</w:t>
            </w:r>
          </w:p>
        </w:tc>
        <w:tc>
          <w:tcPr>
            <w:tcW w:w="1440" w:type="dxa"/>
          </w:tcPr>
          <w:p w:rsidR="003C5649" w:rsidRPr="00546BF2" w:rsidRDefault="003C5649" w:rsidP="003C5649">
            <w:pPr>
              <w:jc w:val="center"/>
            </w:pPr>
            <w:r w:rsidRPr="00546BF2">
              <w:t>Time</w:t>
            </w:r>
          </w:p>
        </w:tc>
      </w:tr>
      <w:tr w:rsidR="003C5649" w:rsidRPr="00546BF2" w:rsidTr="003C5649">
        <w:tc>
          <w:tcPr>
            <w:tcW w:w="2694" w:type="dxa"/>
          </w:tcPr>
          <w:p w:rsidR="003C5649" w:rsidRPr="003C5649" w:rsidRDefault="003C5649" w:rsidP="003C5649">
            <w:r w:rsidRPr="003C5649">
              <w:t>MAS-100 S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 xml:space="preserve">MAS-100 Service 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:rsidR="003C5649" w:rsidRPr="003C5649" w:rsidRDefault="003C5649" w:rsidP="003C5649">
            <w:r w:rsidRPr="003C5649">
              <w:t>MAS-100 O&amp;C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 xml:space="preserve">MAS-100 </w:t>
            </w:r>
            <w:proofErr w:type="spellStart"/>
            <w:r w:rsidRPr="003C5649">
              <w:t>Operate</w:t>
            </w:r>
            <w:proofErr w:type="spellEnd"/>
            <w:r w:rsidRPr="003C5649">
              <w:t xml:space="preserve"> &amp; </w:t>
            </w:r>
            <w:proofErr w:type="spellStart"/>
            <w:r w:rsidRPr="003C5649">
              <w:t>Calibration</w:t>
            </w:r>
            <w:proofErr w:type="spellEnd"/>
            <w:r w:rsidRPr="003C5649">
              <w:t xml:space="preserve"> 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c>
          <w:tcPr>
            <w:tcW w:w="2694" w:type="dxa"/>
          </w:tcPr>
          <w:p w:rsidR="003C5649" w:rsidRPr="003C5649" w:rsidRDefault="003C5649" w:rsidP="003C5649">
            <w:r w:rsidRPr="003C5649">
              <w:t>MAS-100 NT S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>MAS-100 NT Service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:rsidR="003C5649" w:rsidRPr="003C5649" w:rsidRDefault="003C5649" w:rsidP="003C5649">
            <w:r w:rsidRPr="003C5649">
              <w:t>MAS-100 NT O&amp;C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 xml:space="preserve">MAS-100 NT </w:t>
            </w:r>
            <w:proofErr w:type="spellStart"/>
            <w:r w:rsidRPr="003C5649">
              <w:t>Operate</w:t>
            </w:r>
            <w:proofErr w:type="spellEnd"/>
            <w:r w:rsidRPr="003C5649">
              <w:t xml:space="preserve"> &amp; </w:t>
            </w:r>
            <w:proofErr w:type="spellStart"/>
            <w:r w:rsidRPr="003C5649">
              <w:t>Calibration</w:t>
            </w:r>
            <w:proofErr w:type="spellEnd"/>
            <w:r w:rsidRPr="003C5649">
              <w:t xml:space="preserve"> + IQ/OQ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c>
          <w:tcPr>
            <w:tcW w:w="2694" w:type="dxa"/>
          </w:tcPr>
          <w:p w:rsidR="003C5649" w:rsidRPr="003C5649" w:rsidRDefault="003C5649" w:rsidP="003C5649">
            <w:r w:rsidRPr="003C5649">
              <w:t>MAS-100 Eco S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 xml:space="preserve">MAS-100 Eco Service (on </w:t>
            </w:r>
            <w:proofErr w:type="spellStart"/>
            <w:r w:rsidRPr="003C5649">
              <w:t>request</w:t>
            </w:r>
            <w:proofErr w:type="spellEnd"/>
            <w:r w:rsidRPr="003C5649">
              <w:t xml:space="preserve"> </w:t>
            </w:r>
            <w:proofErr w:type="spellStart"/>
            <w:r w:rsidRPr="003C5649">
              <w:t>only</w:t>
            </w:r>
            <w:proofErr w:type="spellEnd"/>
            <w:r w:rsidRPr="003C5649">
              <w:t>)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:rsidR="003C5649" w:rsidRPr="003C5649" w:rsidRDefault="003C5649" w:rsidP="003C5649">
            <w:r w:rsidRPr="003C5649">
              <w:t>MAS-100 Eco O&amp;C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 xml:space="preserve">MAS-100 Eco </w:t>
            </w:r>
            <w:proofErr w:type="spellStart"/>
            <w:r w:rsidRPr="003C5649">
              <w:t>Operate</w:t>
            </w:r>
            <w:proofErr w:type="spellEnd"/>
            <w:r w:rsidRPr="003C5649">
              <w:t xml:space="preserve"> &amp; </w:t>
            </w:r>
            <w:proofErr w:type="spellStart"/>
            <w:r w:rsidRPr="003C5649">
              <w:t>Calibration</w:t>
            </w:r>
            <w:proofErr w:type="spellEnd"/>
            <w:r w:rsidRPr="003C5649">
              <w:t xml:space="preserve"> (on </w:t>
            </w:r>
            <w:proofErr w:type="spellStart"/>
            <w:r w:rsidRPr="003C5649">
              <w:t>request</w:t>
            </w:r>
            <w:proofErr w:type="spellEnd"/>
            <w:r w:rsidRPr="003C5649">
              <w:t xml:space="preserve"> </w:t>
            </w:r>
            <w:proofErr w:type="spellStart"/>
            <w:r w:rsidRPr="003C5649">
              <w:t>only</w:t>
            </w:r>
            <w:proofErr w:type="spellEnd"/>
            <w:r w:rsidRPr="003C5649">
              <w:t>)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c>
          <w:tcPr>
            <w:tcW w:w="2694" w:type="dxa"/>
          </w:tcPr>
          <w:p w:rsidR="003C5649" w:rsidRPr="003C5649" w:rsidRDefault="003C5649" w:rsidP="003C5649">
            <w:r w:rsidRPr="003C5649">
              <w:t>MAS-100 ISO NT S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>MAS-100 ISO NT Service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:rsidR="003C5649" w:rsidRPr="003C5649" w:rsidRDefault="003C5649" w:rsidP="003C5649">
            <w:r w:rsidRPr="003C5649">
              <w:t>MAS-100 ISO NT O&amp;C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 xml:space="preserve">MAS-100 ISO NT </w:t>
            </w:r>
            <w:proofErr w:type="spellStart"/>
            <w:r w:rsidRPr="003C5649">
              <w:t>Operate</w:t>
            </w:r>
            <w:proofErr w:type="spellEnd"/>
            <w:r w:rsidRPr="003C5649">
              <w:t xml:space="preserve"> &amp; </w:t>
            </w:r>
            <w:proofErr w:type="spellStart"/>
            <w:r w:rsidRPr="003C5649">
              <w:t>Calibration</w:t>
            </w:r>
            <w:proofErr w:type="spellEnd"/>
            <w:r w:rsidRPr="003C5649">
              <w:t xml:space="preserve"> + IQ/OQ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c>
          <w:tcPr>
            <w:tcW w:w="2694" w:type="dxa"/>
          </w:tcPr>
          <w:p w:rsidR="003C5649" w:rsidRPr="003C5649" w:rsidRDefault="003C5649" w:rsidP="003C5649">
            <w:r w:rsidRPr="003C5649">
              <w:t>MAS-100 CG O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 xml:space="preserve">MAS-100 CG </w:t>
            </w:r>
            <w:proofErr w:type="spellStart"/>
            <w:r w:rsidRPr="003C5649">
              <w:t>Operate</w:t>
            </w:r>
            <w:proofErr w:type="spellEnd"/>
            <w:r w:rsidRPr="003C5649">
              <w:t xml:space="preserve"> + IQ/OQ (on </w:t>
            </w:r>
            <w:proofErr w:type="spellStart"/>
            <w:r w:rsidRPr="003C5649">
              <w:t>request</w:t>
            </w:r>
            <w:proofErr w:type="spellEnd"/>
            <w:r w:rsidRPr="003C5649">
              <w:t xml:space="preserve"> </w:t>
            </w:r>
            <w:proofErr w:type="spellStart"/>
            <w:r w:rsidRPr="003C5649">
              <w:t>only</w:t>
            </w:r>
            <w:proofErr w:type="spellEnd"/>
            <w:r w:rsidRPr="003C5649">
              <w:t>)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:rsidR="003C5649" w:rsidRPr="003C5649" w:rsidRDefault="003C5649" w:rsidP="003C5649">
            <w:r w:rsidRPr="003C5649">
              <w:t>MAS-100 ISO MH S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>MAS-100 ISO MH Service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c>
          <w:tcPr>
            <w:tcW w:w="2694" w:type="dxa"/>
          </w:tcPr>
          <w:p w:rsidR="003C5649" w:rsidRPr="003C5649" w:rsidRDefault="003C5649" w:rsidP="003C5649">
            <w:r w:rsidRPr="003C5649">
              <w:t>MAS-100 ISO MH O&amp;C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 xml:space="preserve">MAS-100 ISO MH </w:t>
            </w:r>
            <w:proofErr w:type="spellStart"/>
            <w:r w:rsidRPr="003C5649">
              <w:t>Operate</w:t>
            </w:r>
            <w:proofErr w:type="spellEnd"/>
            <w:r w:rsidRPr="003C5649">
              <w:t xml:space="preserve"> &amp; </w:t>
            </w:r>
            <w:proofErr w:type="spellStart"/>
            <w:r w:rsidRPr="003C5649">
              <w:t>Calibration</w:t>
            </w:r>
            <w:proofErr w:type="spellEnd"/>
            <w:r w:rsidRPr="003C5649">
              <w:t xml:space="preserve"> + IQ/OQ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94" w:type="dxa"/>
          </w:tcPr>
          <w:p w:rsidR="003C5649" w:rsidRPr="003C5649" w:rsidRDefault="003C5649" w:rsidP="003C5649">
            <w:r w:rsidRPr="003C5649">
              <w:t>MAS-100 VF S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 xml:space="preserve">MAS-100 VF Service </w:t>
            </w:r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  <w:tr w:rsidR="003C5649" w:rsidRPr="00546BF2" w:rsidTr="003C5649">
        <w:tc>
          <w:tcPr>
            <w:tcW w:w="2694" w:type="dxa"/>
          </w:tcPr>
          <w:p w:rsidR="003C5649" w:rsidRPr="003C5649" w:rsidRDefault="003C5649" w:rsidP="003C5649">
            <w:r w:rsidRPr="003C5649">
              <w:t>MAS-100 VF O&amp;C</w:t>
            </w:r>
          </w:p>
        </w:tc>
        <w:tc>
          <w:tcPr>
            <w:tcW w:w="5103" w:type="dxa"/>
          </w:tcPr>
          <w:p w:rsidR="003C5649" w:rsidRPr="003C5649" w:rsidRDefault="003C5649" w:rsidP="003C5649">
            <w:r w:rsidRPr="003C5649">
              <w:t xml:space="preserve">MAS-100 VF </w:t>
            </w:r>
            <w:proofErr w:type="spellStart"/>
            <w:r w:rsidRPr="003C5649">
              <w:t>Operate</w:t>
            </w:r>
            <w:proofErr w:type="spellEnd"/>
            <w:r w:rsidRPr="003C5649">
              <w:t xml:space="preserve"> &amp; </w:t>
            </w:r>
            <w:proofErr w:type="spellStart"/>
            <w:r w:rsidRPr="003C5649">
              <w:t>Calibration</w:t>
            </w:r>
            <w:proofErr w:type="spellEnd"/>
          </w:p>
        </w:tc>
        <w:tc>
          <w:tcPr>
            <w:tcW w:w="1440" w:type="dxa"/>
          </w:tcPr>
          <w:p w:rsidR="003C5649" w:rsidRPr="003C5649" w:rsidRDefault="003C5649" w:rsidP="003C5649">
            <w:pPr>
              <w:jc w:val="center"/>
            </w:pPr>
            <w:r w:rsidRPr="003C5649">
              <w:t xml:space="preserve">½ </w:t>
            </w:r>
            <w:proofErr w:type="spellStart"/>
            <w:r w:rsidRPr="003C5649">
              <w:t>day</w:t>
            </w:r>
            <w:proofErr w:type="spellEnd"/>
          </w:p>
        </w:tc>
      </w:tr>
    </w:tbl>
    <w:p w:rsidR="003C5649" w:rsidRDefault="003C5649" w:rsidP="003C5649">
      <w:pPr>
        <w:rPr>
          <w:lang w:val="en-US"/>
        </w:rPr>
      </w:pPr>
    </w:p>
    <w:p w:rsidR="003C5649" w:rsidRDefault="003C5649" w:rsidP="003C5649">
      <w:pPr>
        <w:rPr>
          <w:lang w:val="en-US"/>
        </w:rPr>
      </w:pPr>
      <w:r w:rsidRPr="00EC4941">
        <w:rPr>
          <w:lang w:val="en-US"/>
        </w:rPr>
        <w:t xml:space="preserve">The time is an estimated value. Based on the Modules </w:t>
      </w:r>
      <w:proofErr w:type="spellStart"/>
      <w:r w:rsidRPr="00EC4941">
        <w:rPr>
          <w:lang w:val="en-US"/>
        </w:rPr>
        <w:t>choosen</w:t>
      </w:r>
      <w:proofErr w:type="spellEnd"/>
      <w:r w:rsidRPr="00EC4941">
        <w:rPr>
          <w:lang w:val="en-US"/>
        </w:rPr>
        <w:t xml:space="preserve"> in the registration form an official offer with specific timeframe will be planed.</w:t>
      </w:r>
    </w:p>
    <w:p w:rsidR="00A5706F" w:rsidRDefault="00A5706F">
      <w:pPr>
        <w:rPr>
          <w:lang w:val="en-US"/>
        </w:rPr>
      </w:pPr>
      <w:r>
        <w:rPr>
          <w:lang w:val="en-US"/>
        </w:rPr>
        <w:br w:type="page"/>
      </w:r>
    </w:p>
    <w:p w:rsidR="003C5649" w:rsidRPr="00352A82" w:rsidRDefault="003C5649" w:rsidP="003C5649">
      <w:pPr>
        <w:pStyle w:val="berschrift1Num"/>
        <w:spacing w:after="480"/>
      </w:pPr>
      <w:r w:rsidRPr="00352A82">
        <w:lastRenderedPageBreak/>
        <w:t>Training date</w:t>
      </w:r>
      <w:r>
        <w:t>s</w:t>
      </w:r>
    </w:p>
    <w:p w:rsidR="003C5649" w:rsidRDefault="003C5649" w:rsidP="003C5649">
      <w:pPr>
        <w:rPr>
          <w:b/>
          <w:lang w:val="en-US"/>
        </w:rPr>
      </w:pPr>
      <w:r w:rsidRPr="008F3CEA">
        <w:rPr>
          <w:b/>
          <w:lang w:val="en-US"/>
        </w:rPr>
        <w:t xml:space="preserve">Following training dates are </w:t>
      </w:r>
      <w:r>
        <w:rPr>
          <w:b/>
          <w:lang w:val="en-US"/>
        </w:rPr>
        <w:t>reserved</w:t>
      </w:r>
      <w:r w:rsidRPr="008F3CEA">
        <w:rPr>
          <w:b/>
          <w:lang w:val="en-US"/>
        </w:rPr>
        <w:t xml:space="preserve"> and can be booked, three days maximum. First come first served.</w:t>
      </w:r>
    </w:p>
    <w:tbl>
      <w:tblPr>
        <w:tblStyle w:val="TabelleAkzent1"/>
        <w:tblW w:w="8931" w:type="dxa"/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560"/>
        <w:gridCol w:w="1559"/>
        <w:gridCol w:w="1843"/>
      </w:tblGrid>
      <w:tr w:rsidR="003C5649" w:rsidRPr="00546BF2" w:rsidTr="00A57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hideMark/>
          </w:tcPr>
          <w:p w:rsidR="003C5649" w:rsidRPr="00546BF2" w:rsidRDefault="003C5649" w:rsidP="002B77B2">
            <w:pPr>
              <w:rPr>
                <w:b/>
                <w:lang w:val="en-GB"/>
              </w:rPr>
            </w:pPr>
            <w:r w:rsidRPr="00546BF2">
              <w:rPr>
                <w:b/>
                <w:lang w:val="en-GB"/>
              </w:rPr>
              <w:t>Module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  <w:hideMark/>
          </w:tcPr>
          <w:p w:rsidR="003C5649" w:rsidRPr="00546BF2" w:rsidRDefault="003C5649" w:rsidP="002B77B2">
            <w:pPr>
              <w:jc w:val="center"/>
              <w:rPr>
                <w:b/>
                <w:lang w:val="en-GB"/>
              </w:rPr>
            </w:pPr>
            <w:r w:rsidRPr="00546BF2">
              <w:rPr>
                <w:b/>
                <w:lang w:val="en-GB"/>
              </w:rPr>
              <w:t>1</w:t>
            </w:r>
            <w:r w:rsidRPr="00546BF2">
              <w:rPr>
                <w:b/>
                <w:vertAlign w:val="superscript"/>
                <w:lang w:val="en-GB"/>
              </w:rPr>
              <w:t>st</w:t>
            </w:r>
            <w:r w:rsidRPr="00546BF2">
              <w:rPr>
                <w:b/>
                <w:lang w:val="en-GB"/>
              </w:rPr>
              <w:t xml:space="preserve"> Quarter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3C5649" w:rsidRPr="00546BF2" w:rsidRDefault="003C5649" w:rsidP="002B77B2">
            <w:pPr>
              <w:jc w:val="center"/>
              <w:rPr>
                <w:b/>
                <w:lang w:val="en-GB"/>
              </w:rPr>
            </w:pPr>
            <w:r w:rsidRPr="00546BF2">
              <w:rPr>
                <w:b/>
                <w:lang w:val="en-GB"/>
              </w:rPr>
              <w:t>2</w:t>
            </w:r>
            <w:r w:rsidRPr="00546BF2">
              <w:rPr>
                <w:b/>
                <w:vertAlign w:val="superscript"/>
                <w:lang w:val="en-GB"/>
              </w:rPr>
              <w:t>nd</w:t>
            </w:r>
            <w:r w:rsidRPr="00546BF2">
              <w:rPr>
                <w:b/>
                <w:lang w:val="en-GB"/>
              </w:rPr>
              <w:t xml:space="preserve"> Quarter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:rsidR="003C5649" w:rsidRPr="00546BF2" w:rsidRDefault="003C5649" w:rsidP="002B77B2">
            <w:pPr>
              <w:jc w:val="center"/>
              <w:rPr>
                <w:b/>
                <w:lang w:val="en-GB"/>
              </w:rPr>
            </w:pPr>
            <w:r w:rsidRPr="00546BF2">
              <w:rPr>
                <w:b/>
                <w:lang w:val="en-GB"/>
              </w:rPr>
              <w:t>3</w:t>
            </w:r>
            <w:r w:rsidRPr="00546BF2">
              <w:rPr>
                <w:b/>
                <w:vertAlign w:val="superscript"/>
                <w:lang w:val="en-GB"/>
              </w:rPr>
              <w:t>rd</w:t>
            </w:r>
            <w:r w:rsidRPr="00546BF2">
              <w:rPr>
                <w:b/>
                <w:lang w:val="en-GB"/>
              </w:rPr>
              <w:t xml:space="preserve"> Quarter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C5649" w:rsidRPr="00546BF2" w:rsidRDefault="003C5649" w:rsidP="002B77B2">
            <w:pPr>
              <w:jc w:val="center"/>
              <w:rPr>
                <w:b/>
                <w:lang w:val="en-GB"/>
              </w:rPr>
            </w:pPr>
            <w:r w:rsidRPr="00546BF2">
              <w:rPr>
                <w:b/>
                <w:lang w:val="en-GB"/>
              </w:rPr>
              <w:t>4</w:t>
            </w:r>
            <w:r w:rsidRPr="00546BF2">
              <w:rPr>
                <w:b/>
                <w:vertAlign w:val="superscript"/>
                <w:lang w:val="en-GB"/>
              </w:rPr>
              <w:t>th</w:t>
            </w:r>
            <w:r w:rsidRPr="00546BF2">
              <w:rPr>
                <w:b/>
                <w:lang w:val="en-GB"/>
              </w:rPr>
              <w:t xml:space="preserve"> Quarter</w:t>
            </w:r>
          </w:p>
        </w:tc>
      </w:tr>
      <w:tr w:rsidR="003C5649" w:rsidRPr="005B0F51" w:rsidTr="00A5706F">
        <w:tc>
          <w:tcPr>
            <w:tcW w:w="2127" w:type="dxa"/>
            <w:shd w:val="clear" w:color="auto" w:fill="14A4E2" w:themeFill="accent2" w:themeFillShade="BF"/>
          </w:tcPr>
          <w:p w:rsidR="003C5649" w:rsidRPr="00A5706F" w:rsidRDefault="003C5649" w:rsidP="00A5706F">
            <w:pPr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A5706F">
              <w:rPr>
                <w:rFonts w:asciiTheme="majorHAnsi" w:hAnsiTheme="majorHAnsi"/>
                <w:color w:val="FFFFFF" w:themeColor="background1"/>
              </w:rPr>
              <w:t>MAS-100 S</w:t>
            </w:r>
          </w:p>
        </w:tc>
        <w:tc>
          <w:tcPr>
            <w:tcW w:w="1842" w:type="dxa"/>
            <w:vMerge w:val="restart"/>
            <w:vAlign w:val="center"/>
          </w:tcPr>
          <w:p w:rsidR="003C5649" w:rsidRPr="008F3CEA" w:rsidRDefault="003C5649" w:rsidP="00A5706F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February</w:t>
            </w:r>
          </w:p>
          <w:p w:rsidR="003C5649" w:rsidRPr="008F3CEA" w:rsidRDefault="003C5649" w:rsidP="00A5706F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28</w:t>
            </w:r>
            <w:r w:rsidRPr="008F3CEA">
              <w:rPr>
                <w:sz w:val="18"/>
                <w:szCs w:val="18"/>
                <w:lang w:val="en-GB"/>
              </w:rPr>
              <w:t xml:space="preserve">th – </w:t>
            </w:r>
            <w:r>
              <w:rPr>
                <w:sz w:val="18"/>
                <w:szCs w:val="18"/>
                <w:lang w:val="en-GB"/>
              </w:rPr>
              <w:t>March 2nd</w:t>
            </w:r>
          </w:p>
          <w:p w:rsidR="003C5649" w:rsidRPr="008F3CEA" w:rsidRDefault="003C5649" w:rsidP="00A5706F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lang w:val="en-GB"/>
              </w:rPr>
            </w:pPr>
            <w:r w:rsidRPr="008F3CEA">
              <w:rPr>
                <w:sz w:val="18"/>
                <w:szCs w:val="18"/>
                <w:lang w:val="en-GB"/>
              </w:rPr>
              <w:t>201</w:t>
            </w: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3C5649" w:rsidRPr="008F3CEA" w:rsidRDefault="003C5649" w:rsidP="00A5706F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May</w:t>
            </w:r>
          </w:p>
          <w:p w:rsidR="00A5706F" w:rsidRDefault="003C5649" w:rsidP="00A5706F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9th – 11</w:t>
            </w:r>
            <w:r w:rsidR="00A5706F" w:rsidRPr="00A5706F">
              <w:rPr>
                <w:sz w:val="18"/>
                <w:szCs w:val="18"/>
                <w:vertAlign w:val="superscript"/>
                <w:lang w:val="en-GB"/>
              </w:rPr>
              <w:t>th</w:t>
            </w:r>
          </w:p>
          <w:p w:rsidR="003C5649" w:rsidRPr="008F3CEA" w:rsidRDefault="003C5649" w:rsidP="00A5706F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F3CEA">
              <w:rPr>
                <w:sz w:val="18"/>
                <w:szCs w:val="18"/>
                <w:lang w:val="en-GB"/>
              </w:rPr>
              <w:t>201</w:t>
            </w: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3C5649" w:rsidRDefault="003C5649" w:rsidP="00A5706F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8F3CEA">
              <w:rPr>
                <w:sz w:val="18"/>
                <w:szCs w:val="18"/>
                <w:lang w:val="en-GB"/>
              </w:rPr>
              <w:t>August</w:t>
            </w:r>
          </w:p>
          <w:p w:rsidR="003C5649" w:rsidRPr="008F3CEA" w:rsidRDefault="003C5649" w:rsidP="00A5706F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15th – 17</w:t>
            </w:r>
            <w:r w:rsidRPr="008F3CEA">
              <w:rPr>
                <w:sz w:val="18"/>
                <w:szCs w:val="18"/>
                <w:lang w:val="en-GB"/>
              </w:rPr>
              <w:t>th 201</w:t>
            </w:r>
            <w:r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A5706F" w:rsidRDefault="003C5649" w:rsidP="00A5706F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="00A5706F">
              <w:rPr>
                <w:sz w:val="18"/>
                <w:szCs w:val="18"/>
                <w:lang w:val="en-GB"/>
              </w:rPr>
              <w:t>ovember</w:t>
            </w:r>
          </w:p>
          <w:p w:rsidR="00A5706F" w:rsidRDefault="003C5649" w:rsidP="00A5706F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21</w:t>
            </w:r>
            <w:r w:rsidRPr="008F3CEA">
              <w:rPr>
                <w:sz w:val="18"/>
                <w:szCs w:val="18"/>
                <w:lang w:val="en-GB"/>
              </w:rPr>
              <w:t xml:space="preserve">th – </w:t>
            </w:r>
            <w:r>
              <w:rPr>
                <w:sz w:val="18"/>
                <w:szCs w:val="18"/>
                <w:lang w:val="en-GB"/>
              </w:rPr>
              <w:t>23</w:t>
            </w:r>
            <w:r w:rsidR="00A5706F">
              <w:rPr>
                <w:sz w:val="18"/>
                <w:szCs w:val="18"/>
                <w:lang w:val="en-GB"/>
              </w:rPr>
              <w:t>th</w:t>
            </w:r>
          </w:p>
          <w:p w:rsidR="003C5649" w:rsidRPr="008F3CEA" w:rsidRDefault="003C5649" w:rsidP="00A5706F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8F3CEA">
              <w:rPr>
                <w:sz w:val="18"/>
                <w:szCs w:val="18"/>
                <w:lang w:val="en-GB"/>
              </w:rPr>
              <w:t>201</w:t>
            </w:r>
            <w:r>
              <w:rPr>
                <w:sz w:val="18"/>
                <w:szCs w:val="18"/>
                <w:lang w:val="en-GB"/>
              </w:rPr>
              <w:t>7</w:t>
            </w:r>
          </w:p>
        </w:tc>
      </w:tr>
      <w:tr w:rsidR="003C5649" w:rsidRPr="005B0F51" w:rsidTr="00A5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14A4E2" w:themeFill="accent2" w:themeFillShade="BF"/>
          </w:tcPr>
          <w:p w:rsidR="003C5649" w:rsidRPr="00A5706F" w:rsidRDefault="003C5649" w:rsidP="00A5706F">
            <w:pPr>
              <w:rPr>
                <w:rFonts w:asciiTheme="majorHAnsi" w:hAnsiTheme="majorHAnsi"/>
                <w:color w:val="FFFFFF" w:themeColor="background1"/>
              </w:rPr>
            </w:pPr>
            <w:r w:rsidRPr="00A5706F">
              <w:rPr>
                <w:rFonts w:asciiTheme="majorHAnsi" w:hAnsiTheme="majorHAnsi"/>
                <w:color w:val="FFFFFF" w:themeColor="background1"/>
              </w:rPr>
              <w:t>MAS-100 O&amp;C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</w:tr>
      <w:tr w:rsidR="003C5649" w:rsidRPr="005B0F51" w:rsidTr="00A5706F">
        <w:tc>
          <w:tcPr>
            <w:tcW w:w="2127" w:type="dxa"/>
            <w:shd w:val="clear" w:color="auto" w:fill="14A4E2" w:themeFill="accent2" w:themeFillShade="BF"/>
          </w:tcPr>
          <w:p w:rsidR="003C5649" w:rsidRPr="00A5706F" w:rsidRDefault="003C5649" w:rsidP="00A5706F">
            <w:pPr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A5706F">
              <w:rPr>
                <w:rFonts w:asciiTheme="majorHAnsi" w:hAnsiTheme="majorHAnsi"/>
                <w:color w:val="FFFFFF" w:themeColor="background1"/>
              </w:rPr>
              <w:t>MAS-100 NT S</w:t>
            </w:r>
          </w:p>
        </w:tc>
        <w:tc>
          <w:tcPr>
            <w:tcW w:w="1842" w:type="dxa"/>
            <w:vMerge/>
          </w:tcPr>
          <w:p w:rsidR="003C5649" w:rsidRPr="00546BF2" w:rsidRDefault="003C5649" w:rsidP="002B77B2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  <w:vMerge/>
          </w:tcPr>
          <w:p w:rsidR="003C5649" w:rsidRPr="00546BF2" w:rsidRDefault="003C5649" w:rsidP="002B77B2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:rsidR="003C5649" w:rsidRPr="00546BF2" w:rsidRDefault="003C5649" w:rsidP="002B77B2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:rsidR="003C5649" w:rsidRPr="00546BF2" w:rsidRDefault="003C5649" w:rsidP="002B77B2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5649" w:rsidRPr="001442A9" w:rsidTr="00A5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14A4E2" w:themeFill="accent2" w:themeFillShade="BF"/>
          </w:tcPr>
          <w:p w:rsidR="003C5649" w:rsidRPr="00A5706F" w:rsidRDefault="003C5649" w:rsidP="00A5706F">
            <w:pPr>
              <w:rPr>
                <w:rFonts w:asciiTheme="majorHAnsi" w:hAnsiTheme="majorHAnsi"/>
                <w:color w:val="FFFFFF" w:themeColor="background1"/>
              </w:rPr>
            </w:pPr>
            <w:r w:rsidRPr="00A5706F">
              <w:rPr>
                <w:rFonts w:asciiTheme="majorHAnsi" w:hAnsiTheme="majorHAnsi"/>
                <w:color w:val="FFFFFF" w:themeColor="background1"/>
              </w:rPr>
              <w:t>MAS-100 NT O&amp;C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</w:tr>
      <w:tr w:rsidR="003C5649" w:rsidRPr="005B0F51" w:rsidTr="00A5706F">
        <w:tc>
          <w:tcPr>
            <w:tcW w:w="2127" w:type="dxa"/>
            <w:shd w:val="clear" w:color="auto" w:fill="14A4E2" w:themeFill="accent2" w:themeFillShade="BF"/>
          </w:tcPr>
          <w:p w:rsidR="003C5649" w:rsidRPr="00A5706F" w:rsidRDefault="003C5649" w:rsidP="00A5706F">
            <w:pPr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A5706F">
              <w:rPr>
                <w:rFonts w:asciiTheme="majorHAnsi" w:hAnsiTheme="majorHAnsi"/>
                <w:color w:val="FFFFFF" w:themeColor="background1"/>
              </w:rPr>
              <w:t>MAS-100 Eco S</w:t>
            </w:r>
          </w:p>
        </w:tc>
        <w:tc>
          <w:tcPr>
            <w:tcW w:w="1842" w:type="dxa"/>
            <w:vMerge/>
          </w:tcPr>
          <w:p w:rsidR="003C5649" w:rsidRPr="00546BF2" w:rsidRDefault="003C5649" w:rsidP="002B77B2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  <w:vMerge/>
          </w:tcPr>
          <w:p w:rsidR="003C5649" w:rsidRPr="00546BF2" w:rsidRDefault="003C5649" w:rsidP="002B77B2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:rsidR="003C5649" w:rsidRPr="00546BF2" w:rsidRDefault="003C5649" w:rsidP="002B77B2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:rsidR="003C5649" w:rsidRPr="00546BF2" w:rsidRDefault="003C5649" w:rsidP="002B77B2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5649" w:rsidRPr="00546BF2" w:rsidTr="00A5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14A4E2" w:themeFill="accent2" w:themeFillShade="BF"/>
          </w:tcPr>
          <w:p w:rsidR="003C5649" w:rsidRPr="00A5706F" w:rsidRDefault="003C5649" w:rsidP="00A5706F">
            <w:pPr>
              <w:rPr>
                <w:rFonts w:asciiTheme="majorHAnsi" w:hAnsiTheme="majorHAnsi"/>
                <w:color w:val="FFFFFF" w:themeColor="background1"/>
              </w:rPr>
            </w:pPr>
            <w:r w:rsidRPr="00A5706F">
              <w:rPr>
                <w:rFonts w:asciiTheme="majorHAnsi" w:hAnsiTheme="majorHAnsi"/>
                <w:color w:val="FFFFFF" w:themeColor="background1"/>
              </w:rPr>
              <w:t>MAS-100 Eco O&amp;C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</w:tr>
      <w:tr w:rsidR="003C5649" w:rsidRPr="00546BF2" w:rsidTr="00A5706F">
        <w:tc>
          <w:tcPr>
            <w:tcW w:w="2127" w:type="dxa"/>
            <w:shd w:val="clear" w:color="auto" w:fill="14A4E2" w:themeFill="accent2" w:themeFillShade="BF"/>
          </w:tcPr>
          <w:p w:rsidR="003C5649" w:rsidRPr="00A5706F" w:rsidRDefault="003C5649" w:rsidP="00A5706F">
            <w:pPr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A5706F">
              <w:rPr>
                <w:rFonts w:asciiTheme="majorHAnsi" w:hAnsiTheme="majorHAnsi"/>
                <w:color w:val="FFFFFF" w:themeColor="background1"/>
              </w:rPr>
              <w:t>MAS-100 ISO NT S</w:t>
            </w:r>
          </w:p>
        </w:tc>
        <w:tc>
          <w:tcPr>
            <w:tcW w:w="1842" w:type="dxa"/>
            <w:vMerge/>
          </w:tcPr>
          <w:p w:rsidR="003C5649" w:rsidRPr="00546BF2" w:rsidRDefault="003C5649" w:rsidP="002B77B2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  <w:vMerge/>
          </w:tcPr>
          <w:p w:rsidR="003C5649" w:rsidRPr="00546BF2" w:rsidRDefault="003C5649" w:rsidP="002B77B2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:rsidR="003C5649" w:rsidRPr="00546BF2" w:rsidRDefault="003C5649" w:rsidP="002B77B2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:rsidR="003C5649" w:rsidRPr="00546BF2" w:rsidRDefault="003C5649" w:rsidP="002B77B2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5649" w:rsidRPr="00546BF2" w:rsidTr="00A57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14A4E2" w:themeFill="accent2" w:themeFillShade="BF"/>
          </w:tcPr>
          <w:p w:rsidR="003C5649" w:rsidRPr="00A5706F" w:rsidRDefault="003C5649" w:rsidP="00A5706F">
            <w:pPr>
              <w:rPr>
                <w:rFonts w:asciiTheme="majorHAnsi" w:hAnsiTheme="majorHAnsi"/>
                <w:color w:val="FFFFFF" w:themeColor="background1"/>
              </w:rPr>
            </w:pPr>
            <w:r w:rsidRPr="00A5706F">
              <w:rPr>
                <w:rFonts w:asciiTheme="majorHAnsi" w:hAnsiTheme="majorHAnsi"/>
                <w:color w:val="FFFFFF" w:themeColor="background1"/>
              </w:rPr>
              <w:t>MAS-100 ISO NT O&amp;C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42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3C5649" w:rsidRPr="00546BF2" w:rsidRDefault="003C5649" w:rsidP="002B77B2">
            <w:pPr>
              <w:jc w:val="center"/>
              <w:rPr>
                <w:lang w:val="en-GB"/>
              </w:rPr>
            </w:pPr>
          </w:p>
        </w:tc>
      </w:tr>
      <w:tr w:rsidR="003C5649" w:rsidRPr="001442A9" w:rsidTr="00A5706F">
        <w:tc>
          <w:tcPr>
            <w:tcW w:w="2127" w:type="dxa"/>
            <w:shd w:val="clear" w:color="auto" w:fill="14A4E2" w:themeFill="accent2" w:themeFillShade="BF"/>
          </w:tcPr>
          <w:p w:rsidR="003C5649" w:rsidRPr="00A5706F" w:rsidRDefault="003C5649" w:rsidP="00A5706F">
            <w:pPr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A5706F">
              <w:rPr>
                <w:rFonts w:asciiTheme="majorHAnsi" w:hAnsiTheme="majorHAnsi"/>
                <w:color w:val="FFFFFF" w:themeColor="background1"/>
              </w:rPr>
              <w:t>MAS-100 CG O</w:t>
            </w:r>
          </w:p>
        </w:tc>
        <w:tc>
          <w:tcPr>
            <w:tcW w:w="1842" w:type="dxa"/>
            <w:vMerge/>
          </w:tcPr>
          <w:p w:rsidR="003C5649" w:rsidRPr="00546BF2" w:rsidRDefault="003C5649" w:rsidP="002B77B2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60" w:type="dxa"/>
            <w:vMerge/>
          </w:tcPr>
          <w:p w:rsidR="003C5649" w:rsidRPr="00546BF2" w:rsidRDefault="003C5649" w:rsidP="002B77B2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vMerge/>
          </w:tcPr>
          <w:p w:rsidR="003C5649" w:rsidRPr="00546BF2" w:rsidRDefault="003C5649" w:rsidP="002B77B2">
            <w:pPr>
              <w:jc w:val="center"/>
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3" w:type="dxa"/>
            <w:vMerge/>
          </w:tcPr>
          <w:p w:rsidR="003C5649" w:rsidRPr="00546BF2" w:rsidRDefault="003C5649" w:rsidP="002B77B2">
            <w:pPr>
              <w:jc w:val="center"/>
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3C5649" w:rsidRPr="00327E17" w:rsidRDefault="003C5649" w:rsidP="003C5649">
      <w:pPr>
        <w:ind w:left="1632" w:hangingChars="960" w:hanging="1632"/>
        <w:rPr>
          <w:lang w:val="en-US"/>
        </w:rPr>
      </w:pPr>
    </w:p>
    <w:p w:rsidR="003C5649" w:rsidRPr="00996CBB" w:rsidRDefault="003C5649" w:rsidP="008A120F">
      <w:pPr>
        <w:tabs>
          <w:tab w:val="left" w:pos="2127"/>
        </w:tabs>
        <w:spacing w:before="20" w:after="20"/>
        <w:ind w:left="2127" w:hangingChars="1251" w:hanging="2127"/>
      </w:pPr>
      <w:r>
        <w:t>Place:</w:t>
      </w:r>
      <w:r>
        <w:tab/>
        <w:t>MBV AG, Indust</w:t>
      </w:r>
      <w:r w:rsidRPr="00996CBB">
        <w:t>r</w:t>
      </w:r>
      <w:r>
        <w:t>i</w:t>
      </w:r>
      <w:r w:rsidRPr="00996CBB">
        <w:t>estr.</w:t>
      </w:r>
      <w:r>
        <w:t xml:space="preserve"> 9</w:t>
      </w:r>
      <w:r w:rsidRPr="00996CBB">
        <w:t>, 8712 Stäfa, Switzerland</w:t>
      </w:r>
    </w:p>
    <w:p w:rsidR="003C5649" w:rsidRPr="0084273F" w:rsidRDefault="003C5649" w:rsidP="008A120F">
      <w:pPr>
        <w:tabs>
          <w:tab w:val="left" w:pos="2127"/>
        </w:tabs>
        <w:spacing w:before="20" w:after="20"/>
        <w:ind w:left="2127" w:hangingChars="1251" w:hanging="2127"/>
        <w:rPr>
          <w:lang w:val="en-US"/>
        </w:rPr>
      </w:pPr>
      <w:r w:rsidRPr="001E01C1">
        <w:rPr>
          <w:lang w:val="en-GB"/>
        </w:rPr>
        <w:t>Arrival:</w:t>
      </w:r>
      <w:r w:rsidRPr="001E01C1">
        <w:rPr>
          <w:lang w:val="en-GB"/>
        </w:rPr>
        <w:tab/>
      </w:r>
      <w:r w:rsidRPr="0084273F">
        <w:rPr>
          <w:lang w:val="en-US"/>
        </w:rPr>
        <w:t>On the evening before the training starts we will pick up the participants on the hotel for dinner around 6:30 p.m.</w:t>
      </w:r>
    </w:p>
    <w:p w:rsidR="003C5649" w:rsidRPr="001E01C1" w:rsidRDefault="003C5649" w:rsidP="008A120F">
      <w:pPr>
        <w:tabs>
          <w:tab w:val="left" w:pos="2127"/>
        </w:tabs>
        <w:spacing w:before="20" w:after="20"/>
        <w:ind w:left="2127" w:hangingChars="1251" w:hanging="2127"/>
        <w:rPr>
          <w:lang w:val="en-GB"/>
        </w:rPr>
      </w:pPr>
      <w:r w:rsidRPr="001E01C1">
        <w:rPr>
          <w:lang w:val="en-GB"/>
        </w:rPr>
        <w:t>Departure:</w:t>
      </w:r>
      <w:r w:rsidRPr="001E01C1">
        <w:rPr>
          <w:lang w:val="en-GB"/>
        </w:rPr>
        <w:tab/>
      </w:r>
      <w:r>
        <w:rPr>
          <w:lang w:val="en-GB"/>
        </w:rPr>
        <w:t>12.30 a.m. or 04.30 p.m. on the last training day</w:t>
      </w:r>
    </w:p>
    <w:p w:rsidR="003C5649" w:rsidRDefault="003C5649" w:rsidP="008A120F">
      <w:pPr>
        <w:tabs>
          <w:tab w:val="left" w:pos="2127"/>
        </w:tabs>
        <w:spacing w:before="20" w:after="20"/>
        <w:ind w:left="2127" w:hangingChars="1251" w:hanging="2127"/>
        <w:rPr>
          <w:lang w:val="en-GB"/>
        </w:rPr>
      </w:pPr>
      <w:r w:rsidRPr="001E01C1">
        <w:rPr>
          <w:lang w:val="en-GB"/>
        </w:rPr>
        <w:t>Price:</w:t>
      </w:r>
      <w:r w:rsidRPr="001E01C1">
        <w:rPr>
          <w:lang w:val="en-GB"/>
        </w:rPr>
        <w:tab/>
      </w:r>
      <w:r>
        <w:rPr>
          <w:lang w:val="en-GB"/>
        </w:rPr>
        <w:t xml:space="preserve">Available on request at </w:t>
      </w:r>
      <w:hyperlink r:id="rId8" w:history="1">
        <w:r w:rsidRPr="008A120F">
          <w:rPr>
            <w:rStyle w:val="Hyperlink"/>
            <w:color w:val="0076AA" w:themeColor="accent1" w:themeShade="BF"/>
            <w:lang w:val="en-GB"/>
          </w:rPr>
          <w:t>service@</w:t>
        </w:r>
        <w:bookmarkStart w:id="1" w:name="_GoBack"/>
        <w:r w:rsidRPr="008A120F">
          <w:rPr>
            <w:rStyle w:val="Hyperlink"/>
            <w:color w:val="0076AA" w:themeColor="accent1" w:themeShade="BF"/>
            <w:lang w:val="en-GB"/>
          </w:rPr>
          <w:t>mb</w:t>
        </w:r>
        <w:bookmarkEnd w:id="1"/>
        <w:r w:rsidRPr="008A120F">
          <w:rPr>
            <w:rStyle w:val="Hyperlink"/>
            <w:color w:val="0076AA" w:themeColor="accent1" w:themeShade="BF"/>
            <w:lang w:val="en-GB"/>
          </w:rPr>
          <w:t>v.ch</w:t>
        </w:r>
      </w:hyperlink>
      <w:r>
        <w:rPr>
          <w:lang w:val="en-GB"/>
        </w:rPr>
        <w:t xml:space="preserve"> </w:t>
      </w:r>
      <w:r>
        <w:rPr>
          <w:lang w:val="en-GB"/>
        </w:rPr>
        <w:br/>
        <w:t>- including hotel and board (h</w:t>
      </w:r>
      <w:r w:rsidRPr="001E01C1">
        <w:rPr>
          <w:lang w:val="en-GB"/>
        </w:rPr>
        <w:t>otel booking by MBV AG</w:t>
      </w:r>
      <w:proofErr w:type="gramStart"/>
      <w:r>
        <w:rPr>
          <w:lang w:val="en-GB"/>
        </w:rPr>
        <w:t>)</w:t>
      </w:r>
      <w:proofErr w:type="gramEnd"/>
      <w:r>
        <w:rPr>
          <w:lang w:val="en-GB"/>
        </w:rPr>
        <w:br/>
        <w:t>- including course materials and confirmation of course attendance</w:t>
      </w:r>
    </w:p>
    <w:p w:rsidR="003C5649" w:rsidRDefault="003C5649" w:rsidP="008A120F">
      <w:pPr>
        <w:tabs>
          <w:tab w:val="left" w:pos="2127"/>
        </w:tabs>
        <w:spacing w:before="20" w:after="20"/>
        <w:ind w:left="2127" w:hangingChars="1251" w:hanging="2127"/>
        <w:rPr>
          <w:lang w:val="en-GB"/>
        </w:rPr>
      </w:pPr>
      <w:r>
        <w:rPr>
          <w:lang w:val="en-GB"/>
        </w:rPr>
        <w:t xml:space="preserve">Terms of </w:t>
      </w:r>
      <w:r w:rsidRPr="008A120F">
        <w:t>payment</w:t>
      </w:r>
      <w:r>
        <w:rPr>
          <w:lang w:val="en-GB"/>
        </w:rPr>
        <w:t>:</w:t>
      </w:r>
      <w:r>
        <w:rPr>
          <w:lang w:val="en-GB"/>
        </w:rPr>
        <w:tab/>
        <w:t>Prepayment</w:t>
      </w:r>
    </w:p>
    <w:p w:rsidR="003C5649" w:rsidRPr="008A120F" w:rsidRDefault="008A120F" w:rsidP="008A120F">
      <w:pPr>
        <w:tabs>
          <w:tab w:val="left" w:pos="2127"/>
        </w:tabs>
        <w:spacing w:before="20" w:after="20"/>
        <w:ind w:left="2127" w:hangingChars="1251" w:hanging="2127"/>
        <w:rPr>
          <w:lang w:val="en-US"/>
        </w:rPr>
      </w:pPr>
      <w:r w:rsidRPr="008A120F">
        <w:rPr>
          <w:lang w:val="en-US"/>
        </w:rPr>
        <w:t>Equipment:</w:t>
      </w:r>
      <w:r w:rsidRPr="008A120F">
        <w:rPr>
          <w:lang w:val="en-US"/>
        </w:rPr>
        <w:tab/>
        <w:t xml:space="preserve">Take </w:t>
      </w:r>
      <w:r w:rsidR="003C5649" w:rsidRPr="008A120F">
        <w:rPr>
          <w:lang w:val="en-US"/>
        </w:rPr>
        <w:t xml:space="preserve">your own </w:t>
      </w:r>
      <w:r w:rsidRPr="008A120F">
        <w:rPr>
          <w:lang w:val="en-US"/>
        </w:rPr>
        <w:t>l</w:t>
      </w:r>
      <w:r w:rsidR="003C5649" w:rsidRPr="008A120F">
        <w:rPr>
          <w:lang w:val="en-US"/>
        </w:rPr>
        <w:t xml:space="preserve">aptop </w:t>
      </w:r>
      <w:r w:rsidRPr="008A120F">
        <w:rPr>
          <w:lang w:val="en-US"/>
        </w:rPr>
        <w:t xml:space="preserve">computer </w:t>
      </w:r>
      <w:r w:rsidR="003C5649" w:rsidRPr="008A120F">
        <w:rPr>
          <w:lang w:val="en-US"/>
        </w:rPr>
        <w:t>with yo</w:t>
      </w:r>
      <w:r w:rsidRPr="008A120F">
        <w:rPr>
          <w:lang w:val="en-US"/>
        </w:rPr>
        <w:t>u for the calibration training.</w:t>
      </w:r>
    </w:p>
    <w:p w:rsidR="003C5649" w:rsidRPr="008A120F" w:rsidRDefault="003C5649" w:rsidP="008A120F">
      <w:pPr>
        <w:tabs>
          <w:tab w:val="left" w:pos="2127"/>
        </w:tabs>
        <w:spacing w:before="20" w:after="20"/>
        <w:ind w:left="2127" w:hangingChars="1251" w:hanging="2127"/>
        <w:rPr>
          <w:lang w:val="en-US"/>
        </w:rPr>
      </w:pPr>
      <w:r w:rsidRPr="008A120F">
        <w:rPr>
          <w:lang w:val="en-US"/>
        </w:rPr>
        <w:t>Attendance:</w:t>
      </w:r>
      <w:r w:rsidRPr="008A120F">
        <w:rPr>
          <w:lang w:val="en-US"/>
        </w:rPr>
        <w:tab/>
        <w:t>2 – max. 4 people</w:t>
      </w:r>
    </w:p>
    <w:p w:rsidR="003C5649" w:rsidRPr="008A120F" w:rsidRDefault="003C5649" w:rsidP="008A120F">
      <w:pPr>
        <w:tabs>
          <w:tab w:val="left" w:pos="2127"/>
        </w:tabs>
        <w:spacing w:before="20" w:after="20"/>
        <w:ind w:left="2127" w:hangingChars="1251" w:hanging="2127"/>
        <w:rPr>
          <w:lang w:val="en-US"/>
        </w:rPr>
      </w:pPr>
      <w:r w:rsidRPr="008A120F">
        <w:rPr>
          <w:lang w:val="en-US"/>
        </w:rPr>
        <w:t>Closing date:</w:t>
      </w:r>
      <w:r w:rsidRPr="008A120F">
        <w:rPr>
          <w:lang w:val="en-US"/>
        </w:rPr>
        <w:tab/>
        <w:t>4 weeks prior training date</w:t>
      </w:r>
    </w:p>
    <w:p w:rsidR="003C5649" w:rsidRPr="008A120F" w:rsidRDefault="003C5649" w:rsidP="008A120F">
      <w:pPr>
        <w:tabs>
          <w:tab w:val="left" w:pos="2127"/>
        </w:tabs>
        <w:spacing w:before="20" w:after="20"/>
        <w:ind w:left="2127" w:hangingChars="1251" w:hanging="2127"/>
        <w:rPr>
          <w:lang w:val="en-US"/>
        </w:rPr>
      </w:pPr>
      <w:r w:rsidRPr="008A120F">
        <w:rPr>
          <w:lang w:val="en-US"/>
        </w:rPr>
        <w:t>Cance</w:t>
      </w:r>
      <w:r w:rsidR="008A120F" w:rsidRPr="008A120F">
        <w:rPr>
          <w:lang w:val="en-US"/>
        </w:rPr>
        <w:t>l</w:t>
      </w:r>
      <w:r w:rsidRPr="008A120F">
        <w:rPr>
          <w:lang w:val="en-US"/>
        </w:rPr>
        <w:t>ing:</w:t>
      </w:r>
      <w:r w:rsidRPr="008A120F">
        <w:rPr>
          <w:lang w:val="en-US"/>
        </w:rPr>
        <w:tab/>
        <w:t>Canceling training after commitment will be charged as follows:</w:t>
      </w:r>
      <w:r w:rsidRPr="008A120F">
        <w:rPr>
          <w:lang w:val="en-US"/>
        </w:rPr>
        <w:br/>
        <w:t>- 100% within two weeks before training</w:t>
      </w:r>
      <w:r w:rsidRPr="008A120F">
        <w:rPr>
          <w:lang w:val="en-US"/>
        </w:rPr>
        <w:br/>
        <w:t>- 50% within four weeks before training</w:t>
      </w:r>
      <w:r w:rsidRPr="008A120F">
        <w:rPr>
          <w:lang w:val="en-US"/>
        </w:rPr>
        <w:br/>
        <w:t xml:space="preserve">- 10% </w:t>
      </w:r>
      <w:r w:rsidR="008A120F" w:rsidRPr="008A120F">
        <w:rPr>
          <w:lang w:val="en-US"/>
        </w:rPr>
        <w:t>if more tha</w:t>
      </w:r>
      <w:r w:rsidRPr="008A120F">
        <w:rPr>
          <w:lang w:val="en-US"/>
        </w:rPr>
        <w:t>n 4 weeks (handling fee)</w:t>
      </w:r>
    </w:p>
    <w:p w:rsidR="003C5649" w:rsidRPr="00352A82" w:rsidRDefault="003C5649" w:rsidP="003C5649">
      <w:pPr>
        <w:pStyle w:val="berschrift1Num"/>
        <w:spacing w:after="480"/>
      </w:pPr>
      <w:r w:rsidRPr="00352A82">
        <w:t>Training overview</w:t>
      </w:r>
    </w:p>
    <w:p w:rsidR="003C5649" w:rsidRPr="00352A82" w:rsidRDefault="003C5649" w:rsidP="00A5706F">
      <w:pPr>
        <w:pStyle w:val="Aufzhlung1"/>
      </w:pPr>
      <w:r w:rsidRPr="00352A82">
        <w:t>Short Introduction MBV AG</w:t>
      </w:r>
    </w:p>
    <w:p w:rsidR="003C5649" w:rsidRPr="00352A82" w:rsidRDefault="003C5649" w:rsidP="00A5706F">
      <w:pPr>
        <w:pStyle w:val="Aufzhlung1"/>
      </w:pPr>
      <w:r w:rsidRPr="00352A82">
        <w:t xml:space="preserve">Presentation of MAS-100 </w:t>
      </w:r>
      <w:r>
        <w:t xml:space="preserve">NT </w:t>
      </w:r>
      <w:r w:rsidRPr="00352A82">
        <w:t>family</w:t>
      </w:r>
    </w:p>
    <w:p w:rsidR="003C5649" w:rsidRDefault="003C5649" w:rsidP="00A5706F">
      <w:pPr>
        <w:pStyle w:val="Aufzhlung1"/>
      </w:pPr>
      <w:r w:rsidRPr="00352A82">
        <w:t>Impaction principle</w:t>
      </w:r>
      <w:r>
        <w:t xml:space="preserve"> and short t</w:t>
      </w:r>
      <w:r w:rsidRPr="00352A82">
        <w:t>heory of mass flow measurement</w:t>
      </w:r>
    </w:p>
    <w:p w:rsidR="003C5649" w:rsidRDefault="00A5706F" w:rsidP="00A5706F">
      <w:pPr>
        <w:pStyle w:val="Aufzhlung1"/>
      </w:pPr>
      <w:r>
        <w:t>Module t</w:t>
      </w:r>
      <w:r w:rsidR="003C5649">
        <w:t>raining</w:t>
      </w:r>
    </w:p>
    <w:p w:rsidR="008A120F" w:rsidRDefault="008A120F">
      <w:pPr>
        <w:rPr>
          <w:lang w:val="en-US"/>
        </w:rPr>
      </w:pPr>
      <w:r>
        <w:br w:type="page"/>
      </w:r>
    </w:p>
    <w:p w:rsidR="003C5649" w:rsidRPr="00352A82" w:rsidRDefault="003C5649" w:rsidP="003C5649">
      <w:pPr>
        <w:pStyle w:val="berschrift1Num"/>
        <w:spacing w:after="480"/>
      </w:pPr>
      <w:r w:rsidRPr="00352A82">
        <w:lastRenderedPageBreak/>
        <w:t>Goal</w:t>
      </w:r>
    </w:p>
    <w:p w:rsidR="003C5649" w:rsidRDefault="003C5649" w:rsidP="00A5706F">
      <w:pPr>
        <w:pStyle w:val="Aufzhlung1"/>
      </w:pPr>
      <w:r>
        <w:t>S: Participant knows how to repair and exchange the important parts of the device.</w:t>
      </w:r>
    </w:p>
    <w:p w:rsidR="003C5649" w:rsidRPr="00A965DB" w:rsidRDefault="003C5649" w:rsidP="00A5706F">
      <w:pPr>
        <w:pStyle w:val="Aufzhlung1"/>
      </w:pPr>
      <w:r w:rsidRPr="00A965DB">
        <w:t xml:space="preserve">O&amp;C: </w:t>
      </w:r>
      <w:r>
        <w:t>P</w:t>
      </w:r>
      <w:r w:rsidRPr="00A965DB">
        <w:t>articipant knows how to operate the dev</w:t>
      </w:r>
      <w:r>
        <w:t>i</w:t>
      </w:r>
      <w:r w:rsidRPr="00A965DB">
        <w:t xml:space="preserve">ce and understands the difference between volume and mass flow calibration and is able to calculate both parameters. He </w:t>
      </w:r>
      <w:r>
        <w:t>performed</w:t>
      </w:r>
      <w:r w:rsidRPr="00A965DB">
        <w:t xml:space="preserve"> a calibration himself and is able to fill in the calibration certificate</w:t>
      </w:r>
      <w:r>
        <w:t>.</w:t>
      </w:r>
    </w:p>
    <w:p w:rsidR="003C5649" w:rsidRPr="00352A82" w:rsidRDefault="003C5649" w:rsidP="00A5706F">
      <w:pPr>
        <w:pStyle w:val="Aufzhlung1"/>
      </w:pPr>
      <w:r>
        <w:t>IQ/OQ: Understands IQ/OQ action.</w:t>
      </w:r>
    </w:p>
    <w:p w:rsidR="003C5649" w:rsidRPr="00352A82" w:rsidRDefault="003C5649" w:rsidP="003C5649">
      <w:pPr>
        <w:pStyle w:val="berschrift1Num"/>
        <w:spacing w:after="480"/>
      </w:pPr>
      <w:r w:rsidRPr="00352A82">
        <w:t>More Information</w:t>
      </w:r>
    </w:p>
    <w:p w:rsidR="003C5649" w:rsidRPr="00352A82" w:rsidRDefault="003C5649" w:rsidP="003C5649">
      <w:pPr>
        <w:rPr>
          <w:lang w:val="en-GB"/>
        </w:rPr>
      </w:pPr>
      <w:r w:rsidRPr="00352A82">
        <w:rPr>
          <w:lang w:val="en-GB"/>
        </w:rPr>
        <w:t xml:space="preserve">If you have any question please don’t hesitate to contact </w:t>
      </w:r>
      <w:hyperlink r:id="rId9" w:history="1">
        <w:r w:rsidRPr="00261ABC">
          <w:rPr>
            <w:rStyle w:val="Hyperlink"/>
            <w:color w:val="0076AA" w:themeColor="accent1" w:themeShade="BF"/>
            <w:lang w:val="en-GB"/>
          </w:rPr>
          <w:t>service@mbv.ch</w:t>
        </w:r>
      </w:hyperlink>
    </w:p>
    <w:p w:rsidR="003C5649" w:rsidRPr="00B43C57" w:rsidRDefault="003C5649" w:rsidP="00EC1507">
      <w:pPr>
        <w:pStyle w:val="berschrift2"/>
        <w:rPr>
          <w:lang w:val="en-GB"/>
        </w:rPr>
      </w:pPr>
      <w:r>
        <w:rPr>
          <w:lang w:val="en-GB"/>
        </w:rPr>
        <w:br w:type="page"/>
      </w:r>
      <w:bookmarkStart w:id="2" w:name="OLE_LINK1"/>
      <w:r>
        <w:rPr>
          <w:lang w:val="en-GB"/>
        </w:rPr>
        <w:lastRenderedPageBreak/>
        <w:t>Registration F</w:t>
      </w:r>
      <w:r w:rsidRPr="00B43C57">
        <w:rPr>
          <w:lang w:val="en-GB"/>
        </w:rPr>
        <w:t>orm: Service &amp; Calibration Traini</w:t>
      </w:r>
      <w:r w:rsidRPr="008A120F">
        <w:t>n</w:t>
      </w:r>
      <w:r w:rsidRPr="00B43C57">
        <w:rPr>
          <w:lang w:val="en-GB"/>
        </w:rPr>
        <w:t>g 20</w:t>
      </w:r>
      <w:r>
        <w:rPr>
          <w:lang w:val="en-GB"/>
        </w:rPr>
        <w:t>17</w:t>
      </w:r>
    </w:p>
    <w:p w:rsidR="008A120F" w:rsidRPr="008A3517" w:rsidRDefault="003C5649" w:rsidP="008A120F">
      <w:pPr>
        <w:rPr>
          <w:lang w:val="en-GB"/>
        </w:rPr>
      </w:pPr>
      <w:r w:rsidRPr="008A3517">
        <w:rPr>
          <w:lang w:val="en-GB"/>
        </w:rPr>
        <w:t xml:space="preserve">Please fill in this form and send it by mail to: </w:t>
      </w:r>
      <w:hyperlink r:id="rId10" w:history="1">
        <w:r w:rsidRPr="00B34BDC">
          <w:rPr>
            <w:rStyle w:val="Hyperlink"/>
            <w:color w:val="0076AA" w:themeColor="accent1" w:themeShade="BF"/>
            <w:lang w:val="en-GB"/>
          </w:rPr>
          <w:t>service@mbv.c</w:t>
        </w:r>
        <w:r w:rsidRPr="008A120F">
          <w:rPr>
            <w:rStyle w:val="Hyperlink"/>
            <w:b/>
            <w:color w:val="0076AA" w:themeColor="accent1" w:themeShade="BF"/>
            <w:lang w:val="en-GB"/>
          </w:rPr>
          <w:t>h</w:t>
        </w:r>
      </w:hyperlink>
      <w:r w:rsidRPr="008A3517">
        <w:rPr>
          <w:lang w:val="en-GB"/>
        </w:rPr>
        <w:t xml:space="preserve"> or fax: +</w:t>
      </w:r>
      <w:r>
        <w:rPr>
          <w:lang w:val="en-GB"/>
        </w:rPr>
        <w:t>41 44 928 30 89</w:t>
      </w:r>
      <w:r w:rsidR="008A120F">
        <w:rPr>
          <w:lang w:val="en-GB"/>
        </w:rPr>
        <w:t xml:space="preserve"> </w:t>
      </w:r>
      <w:r>
        <w:rPr>
          <w:lang w:val="en-GB"/>
        </w:rPr>
        <w:t>no later than 4</w:t>
      </w:r>
      <w:r w:rsidR="008A120F">
        <w:rPr>
          <w:lang w:val="en-GB"/>
        </w:rPr>
        <w:t> </w:t>
      </w:r>
      <w:r w:rsidRPr="008A3517">
        <w:rPr>
          <w:lang w:val="en-GB"/>
        </w:rPr>
        <w:t>weeks before training date.</w:t>
      </w:r>
    </w:p>
    <w:tbl>
      <w:tblPr>
        <w:tblW w:w="8640" w:type="dxa"/>
        <w:tblLook w:val="00A0" w:firstRow="1" w:lastRow="0" w:firstColumn="1" w:lastColumn="0" w:noHBand="0" w:noVBand="0"/>
      </w:tblPr>
      <w:tblGrid>
        <w:gridCol w:w="2574"/>
        <w:gridCol w:w="3033"/>
        <w:gridCol w:w="3033"/>
      </w:tblGrid>
      <w:tr w:rsidR="003C5649" w:rsidRPr="003E4408" w:rsidTr="001C033D">
        <w:trPr>
          <w:trHeight w:val="480"/>
        </w:trPr>
        <w:tc>
          <w:tcPr>
            <w:tcW w:w="2574" w:type="dxa"/>
            <w:shd w:val="clear" w:color="auto" w:fill="auto"/>
            <w:vAlign w:val="center"/>
          </w:tcPr>
          <w:p w:rsidR="003C5649" w:rsidRPr="001C033D" w:rsidRDefault="003C5649" w:rsidP="001C033D">
            <w:r w:rsidRPr="001C033D">
              <w:t xml:space="preserve">*Name </w:t>
            </w:r>
            <w:proofErr w:type="spellStart"/>
            <w:r w:rsidRPr="001C033D">
              <w:t>of</w:t>
            </w:r>
            <w:proofErr w:type="spellEnd"/>
            <w:r w:rsidRPr="001C033D">
              <w:t xml:space="preserve"> </w:t>
            </w:r>
            <w:proofErr w:type="spellStart"/>
            <w:r w:rsidRPr="001C033D">
              <w:t>participant</w:t>
            </w:r>
            <w:proofErr w:type="spellEnd"/>
            <w:r w:rsidRPr="001C033D">
              <w:t>:</w:t>
            </w:r>
          </w:p>
        </w:tc>
        <w:sdt>
          <w:sdtPr>
            <w:id w:val="-1172557397"/>
            <w:placeholder>
              <w:docPart w:val="B82A580BFFFB4314A098731181AD2B23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1C033D" w:rsidP="001C033D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3E4408" w:rsidTr="001C033D">
        <w:trPr>
          <w:trHeight w:val="480"/>
        </w:trPr>
        <w:tc>
          <w:tcPr>
            <w:tcW w:w="2574" w:type="dxa"/>
            <w:shd w:val="clear" w:color="auto" w:fill="auto"/>
            <w:vAlign w:val="center"/>
          </w:tcPr>
          <w:p w:rsidR="003C5649" w:rsidRPr="001C033D" w:rsidRDefault="003C5649" w:rsidP="001C033D">
            <w:r w:rsidRPr="001C033D">
              <w:t xml:space="preserve">*First Name </w:t>
            </w:r>
            <w:proofErr w:type="spellStart"/>
            <w:r w:rsidRPr="001C033D">
              <w:t>of</w:t>
            </w:r>
            <w:proofErr w:type="spellEnd"/>
            <w:r w:rsidRPr="001C033D">
              <w:t xml:space="preserve"> </w:t>
            </w:r>
            <w:proofErr w:type="spellStart"/>
            <w:r w:rsidRPr="001C033D">
              <w:t>participant</w:t>
            </w:r>
            <w:proofErr w:type="spellEnd"/>
          </w:p>
        </w:tc>
        <w:sdt>
          <w:sdtPr>
            <w:id w:val="1118649831"/>
            <w:placeholder>
              <w:docPart w:val="EB59301BB70342888CCBFBA8AC397F00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1C033D" w:rsidP="001C033D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3E4408" w:rsidTr="001C033D">
        <w:trPr>
          <w:trHeight w:val="480"/>
        </w:trPr>
        <w:tc>
          <w:tcPr>
            <w:tcW w:w="2574" w:type="dxa"/>
            <w:shd w:val="clear" w:color="auto" w:fill="auto"/>
            <w:vAlign w:val="center"/>
          </w:tcPr>
          <w:p w:rsidR="003C5649" w:rsidRPr="001C033D" w:rsidRDefault="003C5649" w:rsidP="001C033D">
            <w:r w:rsidRPr="001C033D">
              <w:t xml:space="preserve">*Position in </w:t>
            </w:r>
            <w:proofErr w:type="spellStart"/>
            <w:r w:rsidRPr="001C033D">
              <w:t>the</w:t>
            </w:r>
            <w:proofErr w:type="spellEnd"/>
            <w:r w:rsidRPr="001C033D">
              <w:t xml:space="preserve"> </w:t>
            </w:r>
            <w:proofErr w:type="spellStart"/>
            <w:r w:rsidRPr="001C033D">
              <w:t>company</w:t>
            </w:r>
            <w:proofErr w:type="spellEnd"/>
          </w:p>
        </w:tc>
        <w:sdt>
          <w:sdtPr>
            <w:id w:val="123053292"/>
            <w:placeholder>
              <w:docPart w:val="C8BD1616EDF04AB898829526C2B642F2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1C033D" w:rsidP="001C033D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3E4408" w:rsidTr="001C033D">
        <w:trPr>
          <w:trHeight w:val="480"/>
        </w:trPr>
        <w:tc>
          <w:tcPr>
            <w:tcW w:w="2574" w:type="dxa"/>
            <w:shd w:val="clear" w:color="auto" w:fill="auto"/>
            <w:vAlign w:val="center"/>
          </w:tcPr>
          <w:p w:rsidR="003C5649" w:rsidRPr="001C033D" w:rsidRDefault="003C5649" w:rsidP="001C033D">
            <w:r w:rsidRPr="001C033D">
              <w:t>*Company:</w:t>
            </w:r>
          </w:p>
        </w:tc>
        <w:sdt>
          <w:sdtPr>
            <w:id w:val="1212844744"/>
            <w:placeholder>
              <w:docPart w:val="77367E02FC7146BAA0AD8F2990D46821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1C033D" w:rsidP="002B77B2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3E4408" w:rsidTr="001C033D">
        <w:trPr>
          <w:trHeight w:val="480"/>
        </w:trPr>
        <w:tc>
          <w:tcPr>
            <w:tcW w:w="2574" w:type="dxa"/>
            <w:shd w:val="clear" w:color="auto" w:fill="auto"/>
            <w:vAlign w:val="center"/>
          </w:tcPr>
          <w:p w:rsidR="003C5649" w:rsidRPr="001C033D" w:rsidRDefault="003C5649" w:rsidP="001C033D">
            <w:r w:rsidRPr="001C033D">
              <w:t>*Department:</w:t>
            </w:r>
          </w:p>
        </w:tc>
        <w:sdt>
          <w:sdtPr>
            <w:id w:val="2111692702"/>
            <w:placeholder>
              <w:docPart w:val="C9F4E32A7E304A1CAFF7AC45B630E6EC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1C033D" w:rsidP="002B77B2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3E4408" w:rsidTr="001C033D">
        <w:trPr>
          <w:trHeight w:val="480"/>
        </w:trPr>
        <w:tc>
          <w:tcPr>
            <w:tcW w:w="2574" w:type="dxa"/>
            <w:shd w:val="clear" w:color="auto" w:fill="auto"/>
            <w:vAlign w:val="center"/>
          </w:tcPr>
          <w:p w:rsidR="003C5649" w:rsidRPr="001C033D" w:rsidRDefault="003C5649" w:rsidP="001C033D">
            <w:r w:rsidRPr="001C033D">
              <w:t>*</w:t>
            </w:r>
            <w:proofErr w:type="spellStart"/>
            <w:r w:rsidRPr="001C033D">
              <w:t>Address</w:t>
            </w:r>
            <w:proofErr w:type="spellEnd"/>
            <w:r w:rsidRPr="001C033D">
              <w:t>:</w:t>
            </w:r>
          </w:p>
        </w:tc>
        <w:sdt>
          <w:sdtPr>
            <w:id w:val="613255555"/>
            <w:placeholder>
              <w:docPart w:val="84F42977DA9C48C5833662AAA26EB4A1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1C033D" w:rsidP="002B77B2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3E4408" w:rsidTr="001C033D">
        <w:trPr>
          <w:trHeight w:val="480"/>
        </w:trPr>
        <w:tc>
          <w:tcPr>
            <w:tcW w:w="2574" w:type="dxa"/>
            <w:shd w:val="clear" w:color="auto" w:fill="auto"/>
            <w:vAlign w:val="center"/>
          </w:tcPr>
          <w:p w:rsidR="003C5649" w:rsidRPr="001C033D" w:rsidRDefault="003C5649" w:rsidP="001C033D">
            <w:r w:rsidRPr="001C033D">
              <w:t>*Country:</w:t>
            </w:r>
          </w:p>
        </w:tc>
        <w:sdt>
          <w:sdtPr>
            <w:id w:val="-1066025747"/>
            <w:placeholder>
              <w:docPart w:val="F88E77F1C2734396A267A8A43E92296A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1C033D" w:rsidP="002B77B2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3E4408" w:rsidTr="001C033D">
        <w:trPr>
          <w:trHeight w:val="480"/>
        </w:trPr>
        <w:tc>
          <w:tcPr>
            <w:tcW w:w="2574" w:type="dxa"/>
            <w:shd w:val="clear" w:color="auto" w:fill="auto"/>
            <w:vAlign w:val="center"/>
          </w:tcPr>
          <w:p w:rsidR="003C5649" w:rsidRPr="001C033D" w:rsidRDefault="003C5649" w:rsidP="001C033D">
            <w:r w:rsidRPr="001C033D">
              <w:t>*Phone:</w:t>
            </w:r>
          </w:p>
        </w:tc>
        <w:sdt>
          <w:sdtPr>
            <w:id w:val="721023110"/>
            <w:placeholder>
              <w:docPart w:val="5C7236F901D44703B79A5AF75BDD8FE0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1C033D" w:rsidP="002B77B2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3E4408" w:rsidTr="001C033D">
        <w:trPr>
          <w:trHeight w:val="480"/>
        </w:trPr>
        <w:tc>
          <w:tcPr>
            <w:tcW w:w="2574" w:type="dxa"/>
            <w:shd w:val="clear" w:color="auto" w:fill="auto"/>
            <w:vAlign w:val="center"/>
          </w:tcPr>
          <w:p w:rsidR="003C5649" w:rsidRPr="001C033D" w:rsidRDefault="003C5649" w:rsidP="001C033D">
            <w:r w:rsidRPr="001C033D">
              <w:t>Fax:</w:t>
            </w:r>
          </w:p>
        </w:tc>
        <w:sdt>
          <w:sdtPr>
            <w:id w:val="-1490011246"/>
            <w:placeholder>
              <w:docPart w:val="11DF17BAD30246F0AEEF54FB1297C767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1C033D" w:rsidP="002B77B2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3E4408" w:rsidTr="001C033D">
        <w:trPr>
          <w:trHeight w:val="480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649" w:rsidRPr="001C033D" w:rsidRDefault="003C5649" w:rsidP="001C033D">
            <w:r w:rsidRPr="001C033D">
              <w:t>*</w:t>
            </w:r>
            <w:proofErr w:type="spellStart"/>
            <w:r w:rsidRPr="001C033D">
              <w:t>E-mail</w:t>
            </w:r>
            <w:proofErr w:type="spellEnd"/>
            <w:r w:rsidRPr="001C033D">
              <w:t>:</w:t>
            </w:r>
          </w:p>
        </w:tc>
        <w:sdt>
          <w:sdtPr>
            <w:id w:val="-1391339162"/>
            <w:placeholder>
              <w:docPart w:val="AFF7B1383B1D4636962D03F5597CAE8A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1C033D" w:rsidP="001C033D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1C033D" w:rsidTr="001C033D">
        <w:trPr>
          <w:trHeight w:val="480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3C5649" w:rsidRPr="001C033D" w:rsidRDefault="003C5649" w:rsidP="001C033D">
            <w:proofErr w:type="spellStart"/>
            <w:r w:rsidRPr="001C033D">
              <w:t>Attendance</w:t>
            </w:r>
            <w:proofErr w:type="spellEnd"/>
            <w:r w:rsidRPr="001C033D">
              <w:t>:</w:t>
            </w:r>
          </w:p>
        </w:tc>
        <w:sdt>
          <w:sdtPr>
            <w:id w:val="1844039791"/>
            <w:placeholder>
              <w:docPart w:val="5F80AB8F91F1479C811BE60E5B9ED7BD"/>
            </w:placeholder>
            <w:showingPlcHdr/>
            <w:dropDownList>
              <w:listItem w:value="Wählen Sie ein Element aus."/>
              <w:listItem w:displayText="1 Person" w:value="1 Person"/>
              <w:listItem w:displayText="2 People" w:value="2 People"/>
              <w:listItem w:displayText="3 People" w:value="3 People"/>
              <w:listItem w:displayText="4 People" w:value="4 People"/>
            </w:dropDownList>
          </w:sdtPr>
          <w:sdtContent>
            <w:tc>
              <w:tcPr>
                <w:tcW w:w="6066" w:type="dxa"/>
                <w:gridSpan w:val="2"/>
                <w:shd w:val="clear" w:color="auto" w:fill="auto"/>
                <w:vAlign w:val="center"/>
              </w:tcPr>
              <w:p w:rsidR="003C5649" w:rsidRPr="001C033D" w:rsidRDefault="00DD41AA" w:rsidP="002B77B2">
                <w:r w:rsidRPr="00993AD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C5649" w:rsidRPr="001C033D" w:rsidTr="001C033D">
        <w:trPr>
          <w:trHeight w:val="480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3C5649" w:rsidRPr="001C033D" w:rsidRDefault="003C5649" w:rsidP="001C033D">
            <w:r w:rsidRPr="001C033D">
              <w:t xml:space="preserve">Name </w:t>
            </w:r>
            <w:proofErr w:type="spellStart"/>
            <w:r w:rsidRPr="001C033D">
              <w:t>of</w:t>
            </w:r>
            <w:proofErr w:type="spellEnd"/>
            <w:r w:rsidRPr="001C033D">
              <w:t xml:space="preserve"> </w:t>
            </w:r>
            <w:proofErr w:type="spellStart"/>
            <w:r w:rsidRPr="001C033D">
              <w:t>further</w:t>
            </w:r>
            <w:proofErr w:type="spellEnd"/>
            <w:r w:rsidRPr="001C033D">
              <w:t xml:space="preserve"> </w:t>
            </w:r>
            <w:proofErr w:type="spellStart"/>
            <w:r w:rsidRPr="001C033D">
              <w:t>participants</w:t>
            </w:r>
            <w:proofErr w:type="spellEnd"/>
            <w:r w:rsidRPr="001C033D">
              <w:t>:</w:t>
            </w:r>
          </w:p>
        </w:tc>
        <w:sdt>
          <w:sdtPr>
            <w:id w:val="2124190988"/>
            <w:placeholder>
              <w:docPart w:val="A590644E93764A19A06276AE2A812CEE"/>
            </w:placeholder>
            <w:showingPlcHdr/>
          </w:sdtPr>
          <w:sdtContent>
            <w:tc>
              <w:tcPr>
                <w:tcW w:w="6066" w:type="dxa"/>
                <w:gridSpan w:val="2"/>
                <w:shd w:val="clear" w:color="auto" w:fill="auto"/>
                <w:vAlign w:val="center"/>
              </w:tcPr>
              <w:p w:rsidR="003C5649" w:rsidRPr="001C033D" w:rsidRDefault="001C033D" w:rsidP="001C033D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1C033D" w:rsidTr="001C033D">
        <w:trPr>
          <w:trHeight w:val="480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3C5649" w:rsidRPr="001C033D" w:rsidRDefault="003C5649" w:rsidP="001C033D">
            <w:r w:rsidRPr="001C033D">
              <w:t>*Select Module:</w:t>
            </w:r>
          </w:p>
        </w:tc>
        <w:tc>
          <w:tcPr>
            <w:tcW w:w="3033" w:type="dxa"/>
            <w:shd w:val="clear" w:color="auto" w:fill="auto"/>
            <w:vAlign w:val="center"/>
          </w:tcPr>
          <w:sdt>
            <w:sdtPr>
              <w:id w:val="886917178"/>
              <w:placeholder>
                <w:docPart w:val="F84304E3EB8A480CA8F9990BF669A118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530536492"/>
              <w:placeholder>
                <w:docPart w:val="6A60BDCBBD224361B153A1D7D3E8D38E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1689561843"/>
              <w:placeholder>
                <w:docPart w:val="4A0059AD1C93408D84661829C0B2743E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-570123029"/>
              <w:placeholder>
                <w:docPart w:val="A00A554366B14B7281958056CBE0177A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-116994273"/>
              <w:placeholder>
                <w:docPart w:val="63AB512020D642749B1863072385B33B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1745682130"/>
              <w:placeholder>
                <w:docPart w:val="360DF1C37EBB4DF1AE2D06987D34DC35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-312106773"/>
              <w:placeholder>
                <w:docPart w:val="FFD8B8A15A64440CB8775D36BABF5528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Pr="001C033D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tc>
          <w:tcPr>
            <w:tcW w:w="3033" w:type="dxa"/>
            <w:shd w:val="clear" w:color="auto" w:fill="auto"/>
            <w:vAlign w:val="center"/>
          </w:tcPr>
          <w:sdt>
            <w:sdtPr>
              <w:id w:val="1962840360"/>
              <w:placeholder>
                <w:docPart w:val="C7BB48CD18D846E4B8B6402B86724FEB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-134798887"/>
              <w:placeholder>
                <w:docPart w:val="EED9B32EC38D4D38A075880DD6B9472F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-2065017348"/>
              <w:placeholder>
                <w:docPart w:val="2C2C9231F7A54148BBE98DEADD9DA484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-2025326011"/>
              <w:placeholder>
                <w:docPart w:val="FBE497981E0F4CC0BB524AE6DFEE3FF2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-890192805"/>
              <w:placeholder>
                <w:docPart w:val="B0014781614146458C1062866A083CA4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id w:val="268818996"/>
              <w:placeholder>
                <w:docPart w:val="3AC5987231B84CCFB421D947F60E2D6B"/>
              </w:placeholder>
              <w:showingPlcHdr/>
              <w:dropDownList>
                <w:listItem w:value="Wählen Sie ein Element aus."/>
                <w:listItem w:displayText="MAS-100 S" w:value="MAS-100 S"/>
                <w:listItem w:displayText="MAS-100 O&amp;C" w:value="MAS-100 O&amp;C"/>
                <w:listItem w:displayText="MAS-100 NT S" w:value="MAS-100 NT S"/>
                <w:listItem w:displayText="MAS-100 NT O&amp;C + IQ/OQ" w:value="MAS-100 NT O&amp;C + IQ/OQ"/>
                <w:listItem w:displayText="MAS-100 Eco S" w:value="MAS-100 Eco S"/>
                <w:listItem w:displayText="MAS-100 Eco O&amp;C" w:value="MAS-100 Eco O&amp;C"/>
                <w:listItem w:displayText="MAS-100 Iso NT S" w:value="MAS-100 Iso NT S"/>
                <w:listItem w:displayText="MAS-100 Iso NT O&amp;C + IQ/OQ" w:value="MAS-100 Iso NT O&amp;C + IQ/OQ"/>
                <w:listItem w:displayText="MAS-100 CG O + IQ/OQ" w:value="MAS-100 CG O + IQ/OQ"/>
                <w:listItem w:displayText="MAS-100 Iso MH S" w:value="MAS-100 Iso MH S"/>
                <w:listItem w:displayText="MAS-100 Iso MH O&amp;C + IQ/OQ" w:value="MAS-100 Iso MH O&amp;C + IQ/OQ"/>
                <w:listItem w:displayText="MAS-100 VF S" w:value="MAS-100 VF S"/>
                <w:listItem w:displayText="MAS-100 VF O&amp;C + IQ/OQ" w:value="MAS-100 VF O&amp;C + IQ/OQ"/>
              </w:dropDownList>
            </w:sdtPr>
            <w:sdtContent>
              <w:p w:rsidR="00FD4831" w:rsidRPr="001C033D" w:rsidRDefault="00FD4831" w:rsidP="00F6792D">
                <w:pPr>
                  <w:spacing w:after="40"/>
                </w:pPr>
                <w:r w:rsidRPr="00993AD0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3C5649" w:rsidRPr="001C033D" w:rsidTr="001C033D">
        <w:trPr>
          <w:trHeight w:val="480"/>
        </w:trPr>
        <w:tc>
          <w:tcPr>
            <w:tcW w:w="2574" w:type="dxa"/>
            <w:tcBorders>
              <w:top w:val="single" w:sz="4" w:space="0" w:color="auto"/>
            </w:tcBorders>
            <w:shd w:val="clear" w:color="auto" w:fill="auto"/>
          </w:tcPr>
          <w:p w:rsidR="003C5649" w:rsidRPr="00DD41AA" w:rsidRDefault="003C5649" w:rsidP="001C033D">
            <w:pPr>
              <w:rPr>
                <w:lang w:val="en-US"/>
              </w:rPr>
            </w:pPr>
            <w:r w:rsidRPr="00DD41AA">
              <w:rPr>
                <w:lang w:val="en-US"/>
              </w:rPr>
              <w:t>*Module Date proposal:</w:t>
            </w:r>
          </w:p>
        </w:tc>
        <w:sdt>
          <w:sdtPr>
            <w:id w:val="-1481388143"/>
            <w:placeholder>
              <w:docPart w:val="67A284C72C47465C91033848DE21C78B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DD41AA" w:rsidP="002B77B2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1C033D" w:rsidTr="001C033D">
        <w:trPr>
          <w:trHeight w:val="480"/>
        </w:trPr>
        <w:tc>
          <w:tcPr>
            <w:tcW w:w="2574" w:type="dxa"/>
            <w:shd w:val="clear" w:color="auto" w:fill="auto"/>
          </w:tcPr>
          <w:p w:rsidR="003C5649" w:rsidRPr="00DD41AA" w:rsidRDefault="003C5649" w:rsidP="00DD41AA">
            <w:pPr>
              <w:rPr>
                <w:lang w:val="en-US"/>
              </w:rPr>
            </w:pPr>
            <w:r w:rsidRPr="00DD41AA">
              <w:rPr>
                <w:lang w:val="en-US"/>
              </w:rPr>
              <w:t>Non</w:t>
            </w:r>
            <w:r w:rsidR="00DD41AA" w:rsidRPr="00DD41AA">
              <w:rPr>
                <w:lang w:val="en-US"/>
              </w:rPr>
              <w:t>-</w:t>
            </w:r>
            <w:r w:rsidRPr="00DD41AA">
              <w:rPr>
                <w:lang w:val="en-US"/>
              </w:rPr>
              <w:t>disclosure agreement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5649" w:rsidRPr="00EC1507" w:rsidRDefault="003C5649" w:rsidP="002B77B2">
            <w:pPr>
              <w:rPr>
                <w:lang w:val="en-US"/>
              </w:rPr>
            </w:pPr>
            <w:r w:rsidRPr="00EC1507">
              <w:rPr>
                <w:lang w:val="en-US"/>
              </w:rPr>
              <w:t xml:space="preserve">The participant has to sign at the beginning of the training a </w:t>
            </w:r>
            <w:proofErr w:type="spellStart"/>
            <w:r w:rsidRPr="00EC1507">
              <w:rPr>
                <w:lang w:val="en-US"/>
              </w:rPr>
              <w:t>non disclosure</w:t>
            </w:r>
            <w:proofErr w:type="spellEnd"/>
            <w:r w:rsidRPr="00EC1507">
              <w:rPr>
                <w:lang w:val="en-US"/>
              </w:rPr>
              <w:t xml:space="preserve"> agreement if he wants to follow the training</w:t>
            </w:r>
            <w:r w:rsidR="00DD41AA" w:rsidRPr="00EC1507">
              <w:rPr>
                <w:lang w:val="en-US"/>
              </w:rPr>
              <w:t>.</w:t>
            </w:r>
          </w:p>
        </w:tc>
      </w:tr>
      <w:tr w:rsidR="003C5649" w:rsidRPr="001C033D" w:rsidTr="001C033D">
        <w:trPr>
          <w:trHeight w:val="480"/>
        </w:trPr>
        <w:tc>
          <w:tcPr>
            <w:tcW w:w="2574" w:type="dxa"/>
            <w:shd w:val="clear" w:color="auto" w:fill="auto"/>
          </w:tcPr>
          <w:p w:rsidR="003C5649" w:rsidRPr="00DD41AA" w:rsidRDefault="003C5649" w:rsidP="001C033D">
            <w:pPr>
              <w:rPr>
                <w:lang w:val="en-US"/>
              </w:rPr>
            </w:pPr>
            <w:r w:rsidRPr="00DD41AA">
              <w:rPr>
                <w:lang w:val="en-US"/>
              </w:rPr>
              <w:t xml:space="preserve">*I agree to sign the agreement 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3C5649" w:rsidRPr="001C033D" w:rsidRDefault="00DD41AA" w:rsidP="00DD41AA">
            <w:sdt>
              <w:sdtPr>
                <w:id w:val="13184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yes</w:t>
            </w:r>
            <w:proofErr w:type="spellEnd"/>
            <w:r>
              <w:tab/>
            </w:r>
            <w:sdt>
              <w:sdtPr>
                <w:id w:val="-47190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649" w:rsidRPr="001C033D">
              <w:t xml:space="preserve"> </w:t>
            </w:r>
            <w:proofErr w:type="spellStart"/>
            <w:r w:rsidR="003C5649" w:rsidRPr="001C033D">
              <w:t>no</w:t>
            </w:r>
            <w:proofErr w:type="spellEnd"/>
          </w:p>
        </w:tc>
      </w:tr>
      <w:tr w:rsidR="003C5649" w:rsidRPr="001C033D" w:rsidTr="001C033D">
        <w:trPr>
          <w:trHeight w:val="480"/>
        </w:trPr>
        <w:tc>
          <w:tcPr>
            <w:tcW w:w="2574" w:type="dxa"/>
            <w:shd w:val="clear" w:color="auto" w:fill="auto"/>
          </w:tcPr>
          <w:p w:rsidR="003C5649" w:rsidRPr="00DD41AA" w:rsidRDefault="003C5649" w:rsidP="001C033D">
            <w:pPr>
              <w:rPr>
                <w:lang w:val="en-US"/>
              </w:rPr>
            </w:pPr>
            <w:r w:rsidRPr="00DD41AA">
              <w:rPr>
                <w:lang w:val="en-US"/>
              </w:rPr>
              <w:t>Notes:</w:t>
            </w:r>
          </w:p>
        </w:tc>
        <w:sdt>
          <w:sdtPr>
            <w:id w:val="1159426801"/>
            <w:placeholder>
              <w:docPart w:val="B5E4C5A43ADC4E738CD7989032B2C5E4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shd w:val="clear" w:color="auto" w:fill="auto"/>
                <w:vAlign w:val="center"/>
              </w:tcPr>
              <w:p w:rsidR="003C5649" w:rsidRPr="001C033D" w:rsidRDefault="00DD41AA" w:rsidP="002B77B2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5649" w:rsidRPr="001C033D" w:rsidTr="001C033D">
        <w:trPr>
          <w:trHeight w:val="480"/>
        </w:trPr>
        <w:tc>
          <w:tcPr>
            <w:tcW w:w="2574" w:type="dxa"/>
            <w:shd w:val="clear" w:color="auto" w:fill="auto"/>
          </w:tcPr>
          <w:p w:rsidR="003C5649" w:rsidRPr="00DD41AA" w:rsidRDefault="003C5649" w:rsidP="001C033D">
            <w:pPr>
              <w:rPr>
                <w:lang w:val="en-US"/>
              </w:rPr>
            </w:pPr>
            <w:r w:rsidRPr="00DD41AA">
              <w:rPr>
                <w:lang w:val="en-US"/>
              </w:rPr>
              <w:t>Signature: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3C5649" w:rsidRPr="00DD41AA" w:rsidRDefault="003C5649" w:rsidP="002B77B2">
            <w:pPr>
              <w:rPr>
                <w:lang w:val="en-US"/>
              </w:rPr>
            </w:pPr>
            <w:r w:rsidRPr="00DD41AA">
              <w:rPr>
                <w:lang w:val="en-US"/>
              </w:rPr>
              <w:t>This form replaces a hand written signature</w:t>
            </w:r>
            <w:r w:rsidR="00DD41AA" w:rsidRPr="00DD41AA">
              <w:rPr>
                <w:lang w:val="en-US"/>
              </w:rPr>
              <w:t>.</w:t>
            </w:r>
          </w:p>
        </w:tc>
      </w:tr>
      <w:tr w:rsidR="003C5649" w:rsidRPr="001C033D" w:rsidTr="00EC1507">
        <w:trPr>
          <w:trHeight w:val="231"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:rsidR="003C5649" w:rsidRPr="00DD41AA" w:rsidRDefault="003C5649" w:rsidP="001C033D">
            <w:pPr>
              <w:rPr>
                <w:lang w:val="en-US"/>
              </w:rPr>
            </w:pPr>
            <w:r w:rsidRPr="00DD41AA">
              <w:rPr>
                <w:lang w:val="en-US"/>
              </w:rPr>
              <w:t>Today date:</w:t>
            </w:r>
          </w:p>
        </w:tc>
        <w:sdt>
          <w:sdtPr>
            <w:id w:val="734583554"/>
            <w:placeholder>
              <w:docPart w:val="DF488EEADCBD454FB749F6CF9F020E7B"/>
            </w:placeholder>
            <w:showingPlcHdr/>
            <w:text/>
          </w:sdtPr>
          <w:sdtContent>
            <w:tc>
              <w:tcPr>
                <w:tcW w:w="606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C5649" w:rsidRPr="001C033D" w:rsidRDefault="00DD41AA" w:rsidP="002B77B2">
                <w:r w:rsidRPr="00993AD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bookmarkEnd w:id="2"/>
    <w:p w:rsidR="003C5649" w:rsidRPr="00DD41AA" w:rsidRDefault="003C5649" w:rsidP="003C5649">
      <w:pPr>
        <w:tabs>
          <w:tab w:val="left" w:pos="720"/>
        </w:tabs>
        <w:rPr>
          <w:lang w:val="en-US"/>
        </w:rPr>
      </w:pPr>
      <w:r w:rsidRPr="00DD41AA">
        <w:rPr>
          <w:lang w:val="en-US"/>
        </w:rPr>
        <w:t>* Please fill in all marked fields. The certificate issued will use the information in the registration form.</w:t>
      </w:r>
    </w:p>
    <w:p w:rsidR="003C5649" w:rsidRPr="008A3517" w:rsidRDefault="003C5649" w:rsidP="00EC1507">
      <w:pPr>
        <w:pStyle w:val="Nummerierung1"/>
      </w:pPr>
      <w:r>
        <w:t>After rece</w:t>
      </w:r>
      <w:r w:rsidR="00DD41AA">
        <w:t>i</w:t>
      </w:r>
      <w:r>
        <w:t>ving an official offer from MBV according your filled in form add</w:t>
      </w:r>
      <w:r w:rsidRPr="008A3517">
        <w:t xml:space="preserve"> an official purchase order from your company. The training has to be paid in advance.</w:t>
      </w:r>
    </w:p>
    <w:p w:rsidR="00EC3413" w:rsidRPr="00F6792D" w:rsidRDefault="003C5649" w:rsidP="00540A7C">
      <w:pPr>
        <w:pStyle w:val="Nummerierung1"/>
      </w:pPr>
      <w:r w:rsidRPr="00B250B9">
        <w:t>You will get a written confirma</w:t>
      </w:r>
      <w:r>
        <w:t>tion with training program and h</w:t>
      </w:r>
      <w:r w:rsidRPr="00B250B9">
        <w:t>otel reservation. Make sure that you have your travel arrangement fixed.</w:t>
      </w:r>
    </w:p>
    <w:sectPr w:rsidR="00EC3413" w:rsidRPr="00F6792D" w:rsidSect="00540A7C">
      <w:headerReference w:type="default" r:id="rId11"/>
      <w:footerReference w:type="default" r:id="rId12"/>
      <w:headerReference w:type="first" r:id="rId13"/>
      <w:pgSz w:w="11906" w:h="16838" w:code="9"/>
      <w:pgMar w:top="1134" w:right="1418" w:bottom="340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21" w:rsidRDefault="002A3221" w:rsidP="00725279">
      <w:pPr>
        <w:spacing w:after="240" w:line="240" w:lineRule="auto"/>
      </w:pPr>
      <w:r>
        <w:separator/>
      </w:r>
    </w:p>
  </w:endnote>
  <w:endnote w:type="continuationSeparator" w:id="0">
    <w:p w:rsidR="002A3221" w:rsidRDefault="002A3221" w:rsidP="00725279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Layout"/>
      <w:tblW w:w="0" w:type="auto"/>
      <w:tblLook w:val="04A0" w:firstRow="1" w:lastRow="0" w:firstColumn="1" w:lastColumn="0" w:noHBand="0" w:noVBand="1"/>
    </w:tblPr>
    <w:tblGrid>
      <w:gridCol w:w="9060"/>
    </w:tblGrid>
    <w:tr w:rsidR="000A646D" w:rsidTr="003B65CB">
      <w:tc>
        <w:tcPr>
          <w:tcW w:w="9060" w:type="dxa"/>
        </w:tcPr>
        <w:p w:rsidR="000A646D" w:rsidRPr="003730C8" w:rsidRDefault="000A646D" w:rsidP="003730C8">
          <w:pPr>
            <w:pStyle w:val="Fuzeile"/>
          </w:pPr>
        </w:p>
      </w:tc>
    </w:tr>
    <w:tr w:rsidR="000A646D" w:rsidTr="003B65CB">
      <w:tc>
        <w:tcPr>
          <w:tcW w:w="9060" w:type="dxa"/>
        </w:tcPr>
        <w:p w:rsidR="00A5197C" w:rsidRPr="00A5197C" w:rsidRDefault="00A5197C" w:rsidP="00A5197C">
          <w:pPr>
            <w:tabs>
              <w:tab w:val="center" w:pos="4536"/>
              <w:tab w:val="right" w:pos="9072"/>
            </w:tabs>
            <w:spacing w:line="336" w:lineRule="auto"/>
            <w:jc w:val="center"/>
            <w:rPr>
              <w:sz w:val="14"/>
            </w:rPr>
          </w:pPr>
          <w:r w:rsidRPr="00A5197C">
            <w:rPr>
              <w:sz w:val="14"/>
            </w:rPr>
            <w:fldChar w:fldCharType="begin"/>
          </w:r>
          <w:r w:rsidRPr="00A5197C">
            <w:rPr>
              <w:sz w:val="14"/>
            </w:rPr>
            <w:instrText xml:space="preserve"> FILENAME   \* MERGEFORMAT </w:instrText>
          </w:r>
          <w:r w:rsidRPr="00A5197C">
            <w:rPr>
              <w:sz w:val="14"/>
            </w:rPr>
            <w:fldChar w:fldCharType="separate"/>
          </w:r>
          <w:r w:rsidR="0009471A">
            <w:rPr>
              <w:noProof/>
              <w:sz w:val="14"/>
            </w:rPr>
            <w:t>23_029_F Service and Calibration Training.docx</w:t>
          </w:r>
          <w:r w:rsidRPr="00A5197C">
            <w:rPr>
              <w:noProof/>
              <w:sz w:val="14"/>
            </w:rPr>
            <w:fldChar w:fldCharType="end"/>
          </w:r>
          <w:r w:rsidRPr="00A5197C">
            <w:rPr>
              <w:sz w:val="14"/>
            </w:rPr>
            <w:t xml:space="preserve">, Version: </w:t>
          </w:r>
          <w:sdt>
            <w:sdtPr>
              <w:rPr>
                <w:szCs w:val="14"/>
              </w:rPr>
              <w:alias w:val="Bezeichnung"/>
              <w:tag w:val="DLCPolicyLabelValue"/>
              <w:id w:val="-117356617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dda8a34b-7ac8-4631-8623-7351c3503804' xmlns:ns4='http://schemas.microsoft.com/sharepoint/v3' xmlns:ns5='5ce315b8-de9c-480e-8e5f-d94f39f7146c' " w:xpath="/ns0:properties[1]/documentManagement[1]/ns3:DLCPolicyLabelValue[1]" w:storeItemID="{74F48F84-111F-4E7F-BFBF-413480E61E4F}"/>
              <w:text w:multiLine="1"/>
            </w:sdtPr>
            <w:sdtEndPr/>
            <w:sdtContent>
              <w:r w:rsidR="00445AFC" w:rsidRPr="00445AFC">
                <w:rPr>
                  <w:sz w:val="14"/>
                  <w:szCs w:val="14"/>
                </w:rPr>
                <w:t>9</w:t>
              </w:r>
              <w:r w:rsidR="006A34F2" w:rsidRPr="00445AFC">
                <w:rPr>
                  <w:sz w:val="14"/>
                  <w:szCs w:val="14"/>
                </w:rPr>
                <w:t>.0</w:t>
              </w:r>
            </w:sdtContent>
          </w:sdt>
          <w:r w:rsidRPr="00A5197C">
            <w:rPr>
              <w:sz w:val="14"/>
            </w:rPr>
            <w:t xml:space="preserve">, Page </w:t>
          </w:r>
          <w:r w:rsidRPr="00A5197C">
            <w:rPr>
              <w:sz w:val="14"/>
            </w:rPr>
            <w:fldChar w:fldCharType="begin"/>
          </w:r>
          <w:r w:rsidRPr="00A5197C">
            <w:rPr>
              <w:sz w:val="14"/>
            </w:rPr>
            <w:instrText>PAGE  \* Arabic  \* MERGEFORMAT</w:instrText>
          </w:r>
          <w:r w:rsidRPr="00A5197C">
            <w:rPr>
              <w:sz w:val="14"/>
            </w:rPr>
            <w:fldChar w:fldCharType="separate"/>
          </w:r>
          <w:r w:rsidR="0009471A">
            <w:rPr>
              <w:noProof/>
              <w:sz w:val="14"/>
            </w:rPr>
            <w:t>4</w:t>
          </w:r>
          <w:r w:rsidRPr="00A5197C">
            <w:rPr>
              <w:sz w:val="14"/>
            </w:rPr>
            <w:fldChar w:fldCharType="end"/>
          </w:r>
          <w:r w:rsidRPr="00A5197C">
            <w:rPr>
              <w:sz w:val="14"/>
            </w:rPr>
            <w:t>/</w:t>
          </w:r>
          <w:r w:rsidRPr="00A5197C">
            <w:rPr>
              <w:sz w:val="14"/>
            </w:rPr>
            <w:fldChar w:fldCharType="begin"/>
          </w:r>
          <w:r w:rsidRPr="00A5197C">
            <w:rPr>
              <w:sz w:val="14"/>
            </w:rPr>
            <w:instrText>NUMPAGES  \* Arabic  \* MERGEFORMAT</w:instrText>
          </w:r>
          <w:r w:rsidRPr="00A5197C">
            <w:rPr>
              <w:sz w:val="14"/>
            </w:rPr>
            <w:fldChar w:fldCharType="separate"/>
          </w:r>
          <w:r w:rsidR="0009471A">
            <w:rPr>
              <w:noProof/>
              <w:sz w:val="14"/>
            </w:rPr>
            <w:t>4</w:t>
          </w:r>
          <w:r w:rsidRPr="00A5197C">
            <w:rPr>
              <w:noProof/>
              <w:sz w:val="14"/>
            </w:rPr>
            <w:fldChar w:fldCharType="end"/>
          </w:r>
        </w:p>
        <w:p w:rsidR="000A646D" w:rsidRPr="003730C8" w:rsidRDefault="00A5197C" w:rsidP="00A5197C">
          <w:pPr>
            <w:pStyle w:val="Fuzeile"/>
          </w:pPr>
          <w:r w:rsidRPr="00A5197C">
            <w:rPr>
              <w:sz w:val="17"/>
            </w:rPr>
            <w:t xml:space="preserve">MBV AG, </w:t>
          </w:r>
          <w:proofErr w:type="spellStart"/>
          <w:r w:rsidRPr="00A5197C">
            <w:rPr>
              <w:sz w:val="17"/>
            </w:rPr>
            <w:t>Industriestrasse</w:t>
          </w:r>
          <w:proofErr w:type="spellEnd"/>
          <w:r w:rsidRPr="00A5197C">
            <w:rPr>
              <w:sz w:val="17"/>
            </w:rPr>
            <w:t xml:space="preserve"> 9, CH-8712 Stäfa, T +41 44 928 30 80, info@mbv.ch, www.mbv.ch</w:t>
          </w:r>
        </w:p>
      </w:tc>
    </w:tr>
  </w:tbl>
  <w:p w:rsidR="000A646D" w:rsidRDefault="000A646D" w:rsidP="003B65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21" w:rsidRDefault="002A3221" w:rsidP="00725279">
      <w:pPr>
        <w:spacing w:after="240" w:line="240" w:lineRule="auto"/>
      </w:pPr>
      <w:r>
        <w:separator/>
      </w:r>
    </w:p>
  </w:footnote>
  <w:footnote w:type="continuationSeparator" w:id="0">
    <w:p w:rsidR="002A3221" w:rsidRDefault="002A3221" w:rsidP="00725279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79" w:rsidRDefault="00725279" w:rsidP="004922D6">
    <w:pPr>
      <w:jc w:val="center"/>
    </w:pPr>
  </w:p>
  <w:p w:rsidR="004922D6" w:rsidRDefault="004922D6" w:rsidP="004922D6">
    <w:pPr>
      <w:jc w:val="center"/>
    </w:pPr>
    <w:r w:rsidRPr="003639C3">
      <w:rPr>
        <w:noProof/>
        <w:lang w:val="de-CH" w:eastAsia="de-CH"/>
      </w:rPr>
      <w:drawing>
        <wp:inline distT="0" distB="0" distL="0" distR="0" wp14:anchorId="60AD1856" wp14:editId="6B8B8F9A">
          <wp:extent cx="1097333" cy="556980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v_logo_mit_claim_d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333" cy="55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79" w:rsidRDefault="00725279" w:rsidP="00725279">
    <w:pPr>
      <w:pStyle w:val="Abstand1Pt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CA1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2D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2AC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E6F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08B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E1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C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CD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2E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A65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E18C9"/>
    <w:multiLevelType w:val="hybridMultilevel"/>
    <w:tmpl w:val="03C4CFB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47123"/>
    <w:multiLevelType w:val="multilevel"/>
    <w:tmpl w:val="E2F465E8"/>
    <w:numStyleLink w:val="ListeNummerierungeingerckt"/>
  </w:abstractNum>
  <w:abstractNum w:abstractNumId="12" w15:restartNumberingAfterBreak="0">
    <w:nsid w:val="2AEB26C3"/>
    <w:multiLevelType w:val="multilevel"/>
    <w:tmpl w:val="E2F465E8"/>
    <w:styleLink w:val="ListeNummerierungeingerckt"/>
    <w:lvl w:ilvl="0">
      <w:start w:val="1"/>
      <w:numFmt w:val="none"/>
      <w:pStyle w:val="StandardvorNummerierungeingerckt"/>
      <w:suff w:val="nothing"/>
      <w:lvlText w:val=""/>
      <w:lvlJc w:val="left"/>
      <w:pPr>
        <w:ind w:left="680" w:firstLine="0"/>
      </w:pPr>
      <w:rPr>
        <w:rFonts w:hint="default"/>
      </w:rPr>
    </w:lvl>
    <w:lvl w:ilvl="1">
      <w:start w:val="1"/>
      <w:numFmt w:val="decimal"/>
      <w:pStyle w:val="Nummerierungeingerckt1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>
      <w:start w:val="1"/>
      <w:numFmt w:val="decimal"/>
      <w:pStyle w:val="Nummerierungeingerckt2"/>
      <w:lvlText w:val="%2.%3.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pStyle w:val="Nummerierungeingerckt3"/>
      <w:lvlText w:val="%2.%3.%4.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C9E6C6D"/>
    <w:multiLevelType w:val="hybridMultilevel"/>
    <w:tmpl w:val="1FEC16DC"/>
    <w:lvl w:ilvl="0" w:tplc="6EB8E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F67D7"/>
    <w:multiLevelType w:val="multilevel"/>
    <w:tmpl w:val="3C107EBE"/>
    <w:styleLink w:val="ListeAufzhlung"/>
    <w:lvl w:ilvl="0">
      <w:start w:val="1"/>
      <w:numFmt w:val="none"/>
      <w:pStyle w:val="StandardvorAufzhlu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 w:themeColor="text1"/>
      </w:rPr>
    </w:lvl>
    <w:lvl w:ilvl="1">
      <w:start w:val="1"/>
      <w:numFmt w:val="bullet"/>
      <w:pStyle w:val="Aufzhlung1"/>
      <w:lvlText w:val="–"/>
      <w:lvlJc w:val="left"/>
      <w:pPr>
        <w:tabs>
          <w:tab w:val="num" w:pos="0"/>
        </w:tabs>
        <w:ind w:left="340" w:hanging="340"/>
      </w:pPr>
      <w:rPr>
        <w:rFonts w:ascii="Gotham Light" w:hAnsi="Gotham Light" w:hint="default"/>
        <w:color w:val="000000" w:themeColor="text1"/>
      </w:rPr>
    </w:lvl>
    <w:lvl w:ilvl="2">
      <w:start w:val="1"/>
      <w:numFmt w:val="none"/>
      <w:pStyle w:val="Aufzhlung1Fort"/>
      <w:lvlText w:val=""/>
      <w:lvlJc w:val="left"/>
      <w:pPr>
        <w:tabs>
          <w:tab w:val="num" w:pos="340"/>
        </w:tabs>
        <w:ind w:left="340" w:firstLine="0"/>
      </w:pPr>
      <w:rPr>
        <w:rFonts w:hint="default"/>
        <w:color w:val="000000" w:themeColor="text1"/>
      </w:rPr>
    </w:lvl>
    <w:lvl w:ilvl="3">
      <w:start w:val="1"/>
      <w:numFmt w:val="bullet"/>
      <w:pStyle w:val="Aufzhlung2"/>
      <w:lvlText w:val="–"/>
      <w:lvlJc w:val="left"/>
      <w:pPr>
        <w:tabs>
          <w:tab w:val="num" w:pos="340"/>
        </w:tabs>
        <w:ind w:left="681" w:hanging="341"/>
      </w:pPr>
      <w:rPr>
        <w:rFonts w:ascii="Gotham Light" w:hAnsi="Gotham Light" w:hint="default"/>
        <w:color w:val="000000" w:themeColor="text1"/>
      </w:rPr>
    </w:lvl>
    <w:lvl w:ilvl="4">
      <w:start w:val="1"/>
      <w:numFmt w:val="none"/>
      <w:pStyle w:val="Aufzhlung2Fort"/>
      <w:lvlText w:val="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5">
      <w:start w:val="1"/>
      <w:numFmt w:val="bullet"/>
      <w:pStyle w:val="Aufzhlung3"/>
      <w:lvlText w:val="–"/>
      <w:lvlJc w:val="left"/>
      <w:pPr>
        <w:tabs>
          <w:tab w:val="num" w:pos="681"/>
        </w:tabs>
        <w:ind w:left="1021" w:hanging="340"/>
      </w:pPr>
      <w:rPr>
        <w:rFonts w:ascii="Gotham Light" w:hAnsi="Gotham Light" w:hint="default"/>
        <w:color w:val="000000" w:themeColor="text1"/>
      </w:rPr>
    </w:lvl>
    <w:lvl w:ilvl="6">
      <w:start w:val="1"/>
      <w:numFmt w:val="none"/>
      <w:pStyle w:val="Aufzhlung3Fort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>
      <w:start w:val="1"/>
      <w:numFmt w:val="bullet"/>
      <w:pStyle w:val="Aufzhlung4"/>
      <w:lvlText w:val="–"/>
      <w:lvlJc w:val="left"/>
      <w:pPr>
        <w:tabs>
          <w:tab w:val="num" w:pos="1361"/>
        </w:tabs>
        <w:ind w:left="1361" w:hanging="340"/>
      </w:pPr>
      <w:rPr>
        <w:rFonts w:ascii="Gotham Light" w:hAnsi="Gotham Light" w:hint="default"/>
        <w:color w:val="000000" w:themeColor="text1"/>
      </w:rPr>
    </w:lvl>
    <w:lvl w:ilvl="8">
      <w:start w:val="1"/>
      <w:numFmt w:val="none"/>
      <w:pStyle w:val="Aufzhlung4Fort"/>
      <w:lvlText w:val=""/>
      <w:lvlJc w:val="left"/>
      <w:pPr>
        <w:tabs>
          <w:tab w:val="num" w:pos="1361"/>
        </w:tabs>
        <w:ind w:left="1361" w:firstLine="0"/>
      </w:pPr>
      <w:rPr>
        <w:rFonts w:hint="default"/>
      </w:rPr>
    </w:lvl>
  </w:abstractNum>
  <w:abstractNum w:abstractNumId="15" w15:restartNumberingAfterBreak="0">
    <w:nsid w:val="403874F0"/>
    <w:multiLevelType w:val="multilevel"/>
    <w:tmpl w:val="847609BC"/>
    <w:styleLink w:val="ListeNummerierung"/>
    <w:lvl w:ilvl="0">
      <w:start w:val="1"/>
      <w:numFmt w:val="none"/>
      <w:pStyle w:val="StandardvorNummerieru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merierung1"/>
      <w:lvlText w:val="%2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2">
      <w:start w:val="1"/>
      <w:numFmt w:val="none"/>
      <w:pStyle w:val="Nummerierung1Fort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decimal"/>
      <w:pStyle w:val="Nummerierung2"/>
      <w:lvlText w:val="%2.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>
      <w:start w:val="1"/>
      <w:numFmt w:val="none"/>
      <w:pStyle w:val="Nummerierung2Fort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pStyle w:val="Nummerierung3"/>
      <w:lvlText w:val="%2.%4.%6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6">
      <w:start w:val="1"/>
      <w:numFmt w:val="none"/>
      <w:pStyle w:val="Nummerierung3Fort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2E74C13"/>
    <w:multiLevelType w:val="hybridMultilevel"/>
    <w:tmpl w:val="FA182076"/>
    <w:lvl w:ilvl="0" w:tplc="6374ADE4">
      <w:start w:val="1"/>
      <w:numFmt w:val="bullet"/>
      <w:pStyle w:val="Textkrper-Zeileneinzug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6ABF"/>
    <w:multiLevelType w:val="multilevel"/>
    <w:tmpl w:val="8960973E"/>
    <w:styleLink w:val="Listeberschriften"/>
    <w:lvl w:ilvl="0">
      <w:start w:val="1"/>
      <w:numFmt w:val="decimal"/>
      <w:pStyle w:val="berschrift1Num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Num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Num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0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49"/>
    <w:rsid w:val="00011705"/>
    <w:rsid w:val="00025A64"/>
    <w:rsid w:val="000602DB"/>
    <w:rsid w:val="00061299"/>
    <w:rsid w:val="000671FA"/>
    <w:rsid w:val="00084257"/>
    <w:rsid w:val="000847CC"/>
    <w:rsid w:val="00087C63"/>
    <w:rsid w:val="00090C0C"/>
    <w:rsid w:val="0009471A"/>
    <w:rsid w:val="000A646D"/>
    <w:rsid w:val="000B16DF"/>
    <w:rsid w:val="000B2401"/>
    <w:rsid w:val="000C4672"/>
    <w:rsid w:val="000C7289"/>
    <w:rsid w:val="000D5896"/>
    <w:rsid w:val="00124054"/>
    <w:rsid w:val="00126B4E"/>
    <w:rsid w:val="001344BA"/>
    <w:rsid w:val="00135A4C"/>
    <w:rsid w:val="00136322"/>
    <w:rsid w:val="00141766"/>
    <w:rsid w:val="00147CE3"/>
    <w:rsid w:val="00154295"/>
    <w:rsid w:val="00161073"/>
    <w:rsid w:val="00173C6D"/>
    <w:rsid w:val="001869E7"/>
    <w:rsid w:val="0019220E"/>
    <w:rsid w:val="001A5E58"/>
    <w:rsid w:val="001C033D"/>
    <w:rsid w:val="001C4084"/>
    <w:rsid w:val="001D31CD"/>
    <w:rsid w:val="001E5007"/>
    <w:rsid w:val="001E7BA4"/>
    <w:rsid w:val="001F586D"/>
    <w:rsid w:val="00241585"/>
    <w:rsid w:val="0024544A"/>
    <w:rsid w:val="00245FBC"/>
    <w:rsid w:val="00257C17"/>
    <w:rsid w:val="00261ABC"/>
    <w:rsid w:val="00266582"/>
    <w:rsid w:val="0027087F"/>
    <w:rsid w:val="0027115F"/>
    <w:rsid w:val="00275028"/>
    <w:rsid w:val="00294477"/>
    <w:rsid w:val="002A3221"/>
    <w:rsid w:val="002B3A54"/>
    <w:rsid w:val="002C089C"/>
    <w:rsid w:val="002D2511"/>
    <w:rsid w:val="002D3951"/>
    <w:rsid w:val="002E6CC7"/>
    <w:rsid w:val="002F6059"/>
    <w:rsid w:val="002F6786"/>
    <w:rsid w:val="00306586"/>
    <w:rsid w:val="00315BA0"/>
    <w:rsid w:val="003342DA"/>
    <w:rsid w:val="00355759"/>
    <w:rsid w:val="003567C7"/>
    <w:rsid w:val="00357609"/>
    <w:rsid w:val="00361602"/>
    <w:rsid w:val="00362D1B"/>
    <w:rsid w:val="003639C3"/>
    <w:rsid w:val="00363B6F"/>
    <w:rsid w:val="00363EED"/>
    <w:rsid w:val="003720DB"/>
    <w:rsid w:val="003730C8"/>
    <w:rsid w:val="0038210D"/>
    <w:rsid w:val="00387DFF"/>
    <w:rsid w:val="00390676"/>
    <w:rsid w:val="003962C3"/>
    <w:rsid w:val="003B65CB"/>
    <w:rsid w:val="003C4497"/>
    <w:rsid w:val="003C5649"/>
    <w:rsid w:val="003F2DFB"/>
    <w:rsid w:val="003F66EE"/>
    <w:rsid w:val="0040192C"/>
    <w:rsid w:val="004332CC"/>
    <w:rsid w:val="004403E1"/>
    <w:rsid w:val="00445AFC"/>
    <w:rsid w:val="00452130"/>
    <w:rsid w:val="00462E37"/>
    <w:rsid w:val="004736C9"/>
    <w:rsid w:val="00475FF3"/>
    <w:rsid w:val="0047685D"/>
    <w:rsid w:val="00482802"/>
    <w:rsid w:val="004922D6"/>
    <w:rsid w:val="004B4AE1"/>
    <w:rsid w:val="004C4405"/>
    <w:rsid w:val="004C6A24"/>
    <w:rsid w:val="004C70E5"/>
    <w:rsid w:val="004C74C5"/>
    <w:rsid w:val="004F170D"/>
    <w:rsid w:val="004F25CB"/>
    <w:rsid w:val="0051130B"/>
    <w:rsid w:val="0051723E"/>
    <w:rsid w:val="00517CEF"/>
    <w:rsid w:val="0052488D"/>
    <w:rsid w:val="00524F54"/>
    <w:rsid w:val="00525EB7"/>
    <w:rsid w:val="00540A7C"/>
    <w:rsid w:val="0054215B"/>
    <w:rsid w:val="005726A3"/>
    <w:rsid w:val="00576A02"/>
    <w:rsid w:val="005C01D0"/>
    <w:rsid w:val="005C700D"/>
    <w:rsid w:val="005D514D"/>
    <w:rsid w:val="005E4A50"/>
    <w:rsid w:val="005F04BD"/>
    <w:rsid w:val="006000B8"/>
    <w:rsid w:val="00600E5C"/>
    <w:rsid w:val="00601948"/>
    <w:rsid w:val="006111D0"/>
    <w:rsid w:val="00664889"/>
    <w:rsid w:val="00666635"/>
    <w:rsid w:val="00684971"/>
    <w:rsid w:val="00684D04"/>
    <w:rsid w:val="006861AB"/>
    <w:rsid w:val="006943F3"/>
    <w:rsid w:val="006A34F2"/>
    <w:rsid w:val="006A3CFF"/>
    <w:rsid w:val="006B0E5C"/>
    <w:rsid w:val="006F2A4B"/>
    <w:rsid w:val="007122B7"/>
    <w:rsid w:val="00715315"/>
    <w:rsid w:val="00725279"/>
    <w:rsid w:val="00733D1B"/>
    <w:rsid w:val="00736715"/>
    <w:rsid w:val="0074159B"/>
    <w:rsid w:val="0074393D"/>
    <w:rsid w:val="0076732D"/>
    <w:rsid w:val="00772C5A"/>
    <w:rsid w:val="00775B13"/>
    <w:rsid w:val="00777856"/>
    <w:rsid w:val="00792CFF"/>
    <w:rsid w:val="00794A22"/>
    <w:rsid w:val="00794CF7"/>
    <w:rsid w:val="00795455"/>
    <w:rsid w:val="007B135B"/>
    <w:rsid w:val="007C6075"/>
    <w:rsid w:val="007D0B7F"/>
    <w:rsid w:val="007D329A"/>
    <w:rsid w:val="007F1EDA"/>
    <w:rsid w:val="008064E8"/>
    <w:rsid w:val="00820E30"/>
    <w:rsid w:val="00830140"/>
    <w:rsid w:val="00865310"/>
    <w:rsid w:val="008A120F"/>
    <w:rsid w:val="008B1D25"/>
    <w:rsid w:val="008F0457"/>
    <w:rsid w:val="008F07DB"/>
    <w:rsid w:val="008F13ED"/>
    <w:rsid w:val="008F2D9C"/>
    <w:rsid w:val="00907221"/>
    <w:rsid w:val="00941458"/>
    <w:rsid w:val="009434ED"/>
    <w:rsid w:val="009462DA"/>
    <w:rsid w:val="00956191"/>
    <w:rsid w:val="009772C4"/>
    <w:rsid w:val="00984CA2"/>
    <w:rsid w:val="00987693"/>
    <w:rsid w:val="009924B3"/>
    <w:rsid w:val="009960F7"/>
    <w:rsid w:val="009A1F23"/>
    <w:rsid w:val="009C15EB"/>
    <w:rsid w:val="009C522D"/>
    <w:rsid w:val="009E560B"/>
    <w:rsid w:val="009E751A"/>
    <w:rsid w:val="00A01CB4"/>
    <w:rsid w:val="00A24EC3"/>
    <w:rsid w:val="00A3406A"/>
    <w:rsid w:val="00A373FA"/>
    <w:rsid w:val="00A5197C"/>
    <w:rsid w:val="00A5706F"/>
    <w:rsid w:val="00A61718"/>
    <w:rsid w:val="00A72FE4"/>
    <w:rsid w:val="00A8316D"/>
    <w:rsid w:val="00A833C0"/>
    <w:rsid w:val="00AB2BA2"/>
    <w:rsid w:val="00AB364F"/>
    <w:rsid w:val="00AB6A94"/>
    <w:rsid w:val="00AC0741"/>
    <w:rsid w:val="00AE0E22"/>
    <w:rsid w:val="00B02959"/>
    <w:rsid w:val="00B13210"/>
    <w:rsid w:val="00B25BBF"/>
    <w:rsid w:val="00B3360E"/>
    <w:rsid w:val="00B34BDC"/>
    <w:rsid w:val="00B40999"/>
    <w:rsid w:val="00B4491A"/>
    <w:rsid w:val="00B72857"/>
    <w:rsid w:val="00B7774B"/>
    <w:rsid w:val="00B86F03"/>
    <w:rsid w:val="00B978EB"/>
    <w:rsid w:val="00BA762D"/>
    <w:rsid w:val="00BB5F26"/>
    <w:rsid w:val="00BC7972"/>
    <w:rsid w:val="00BD4587"/>
    <w:rsid w:val="00BD7C41"/>
    <w:rsid w:val="00BE0C2F"/>
    <w:rsid w:val="00BF4D71"/>
    <w:rsid w:val="00BF7E07"/>
    <w:rsid w:val="00C06C27"/>
    <w:rsid w:val="00C13533"/>
    <w:rsid w:val="00C15128"/>
    <w:rsid w:val="00C15783"/>
    <w:rsid w:val="00C322E0"/>
    <w:rsid w:val="00C3518A"/>
    <w:rsid w:val="00C35C66"/>
    <w:rsid w:val="00C4714D"/>
    <w:rsid w:val="00C60086"/>
    <w:rsid w:val="00C70306"/>
    <w:rsid w:val="00C74029"/>
    <w:rsid w:val="00C8515D"/>
    <w:rsid w:val="00CB25ED"/>
    <w:rsid w:val="00CC518F"/>
    <w:rsid w:val="00CD7B87"/>
    <w:rsid w:val="00CE4F8E"/>
    <w:rsid w:val="00CF5DB8"/>
    <w:rsid w:val="00CF5DF2"/>
    <w:rsid w:val="00D34A0C"/>
    <w:rsid w:val="00D4436B"/>
    <w:rsid w:val="00D60667"/>
    <w:rsid w:val="00D75B44"/>
    <w:rsid w:val="00DC09FD"/>
    <w:rsid w:val="00DD2845"/>
    <w:rsid w:val="00DD41AA"/>
    <w:rsid w:val="00DF0795"/>
    <w:rsid w:val="00E026F2"/>
    <w:rsid w:val="00E04787"/>
    <w:rsid w:val="00E178B5"/>
    <w:rsid w:val="00E33B48"/>
    <w:rsid w:val="00E3771E"/>
    <w:rsid w:val="00E44D1F"/>
    <w:rsid w:val="00E5316E"/>
    <w:rsid w:val="00E7626D"/>
    <w:rsid w:val="00E812E4"/>
    <w:rsid w:val="00E83BA7"/>
    <w:rsid w:val="00EC1507"/>
    <w:rsid w:val="00EC3413"/>
    <w:rsid w:val="00EC3E4D"/>
    <w:rsid w:val="00EC4621"/>
    <w:rsid w:val="00ED1211"/>
    <w:rsid w:val="00EE0860"/>
    <w:rsid w:val="00EF62FF"/>
    <w:rsid w:val="00F15F02"/>
    <w:rsid w:val="00F265A8"/>
    <w:rsid w:val="00F30006"/>
    <w:rsid w:val="00F614A7"/>
    <w:rsid w:val="00F6792D"/>
    <w:rsid w:val="00F70B3E"/>
    <w:rsid w:val="00F72CCF"/>
    <w:rsid w:val="00F7452D"/>
    <w:rsid w:val="00FB1F6E"/>
    <w:rsid w:val="00FD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B9F3750-1A21-4108-8216-AB089401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"/>
    <w:qFormat/>
    <w:rsid w:val="00AB6A94"/>
  </w:style>
  <w:style w:type="paragraph" w:styleId="berschrift1">
    <w:name w:val="heading 1"/>
    <w:aliases w:val="_Überschrift 1"/>
    <w:basedOn w:val="Standard"/>
    <w:next w:val="Standard"/>
    <w:link w:val="berschrift1Zchn"/>
    <w:uiPriority w:val="9"/>
    <w:qFormat/>
    <w:rsid w:val="00A72FE4"/>
    <w:pPr>
      <w:keepNext/>
      <w:keepLines/>
      <w:spacing w:before="520" w:after="260"/>
      <w:outlineLvl w:val="0"/>
    </w:pPr>
    <w:rPr>
      <w:rFonts w:eastAsiaTheme="majorEastAsia" w:cstheme="majorBidi"/>
      <w:caps/>
      <w:color w:val="000000" w:themeColor="text1"/>
      <w:sz w:val="40"/>
      <w:szCs w:val="32"/>
    </w:rPr>
  </w:style>
  <w:style w:type="paragraph" w:styleId="berschrift2">
    <w:name w:val="heading 2"/>
    <w:aliases w:val="_Überschrift 2"/>
    <w:basedOn w:val="Standard"/>
    <w:next w:val="Standard"/>
    <w:link w:val="berschrift2Zchn"/>
    <w:uiPriority w:val="9"/>
    <w:qFormat/>
    <w:rsid w:val="001A5E58"/>
    <w:pPr>
      <w:keepNext/>
      <w:keepLines/>
      <w:spacing w:before="520" w:after="40"/>
      <w:outlineLvl w:val="1"/>
    </w:pPr>
    <w:rPr>
      <w:rFonts w:ascii="Gotham Bold" w:eastAsiaTheme="majorEastAsia" w:hAnsi="Gotham Bold" w:cstheme="majorBidi"/>
      <w:caps/>
      <w:color w:val="000000" w:themeColor="text1"/>
      <w:szCs w:val="26"/>
    </w:rPr>
  </w:style>
  <w:style w:type="paragraph" w:styleId="berschrift3">
    <w:name w:val="heading 3"/>
    <w:aliases w:val="_Überschrift 3"/>
    <w:basedOn w:val="Standard"/>
    <w:next w:val="Standard"/>
    <w:link w:val="berschrift3Zchn"/>
    <w:uiPriority w:val="9"/>
    <w:qFormat/>
    <w:rsid w:val="001A5E58"/>
    <w:pPr>
      <w:keepNext/>
      <w:keepLines/>
      <w:spacing w:before="260" w:after="40"/>
      <w:outlineLvl w:val="2"/>
    </w:pPr>
    <w:rPr>
      <w:rFonts w:ascii="Gotham Book" w:eastAsiaTheme="majorEastAsia" w:hAnsi="Gotham Book" w:cstheme="majorBidi"/>
      <w:caps/>
      <w:color w:val="009FE3" w:themeColor="accent1"/>
      <w:szCs w:val="24"/>
    </w:rPr>
  </w:style>
  <w:style w:type="paragraph" w:styleId="berschrift4">
    <w:name w:val="heading 4"/>
    <w:aliases w:val="_Überschrift 4"/>
    <w:basedOn w:val="Standard"/>
    <w:next w:val="Standard"/>
    <w:link w:val="berschrift4Zchn"/>
    <w:uiPriority w:val="9"/>
    <w:qFormat/>
    <w:rsid w:val="001A5E58"/>
    <w:pPr>
      <w:keepNext/>
      <w:keepLines/>
      <w:numPr>
        <w:ilvl w:val="3"/>
        <w:numId w:val="11"/>
      </w:numPr>
      <w:spacing w:before="260" w:after="40"/>
      <w:outlineLvl w:val="3"/>
    </w:pPr>
    <w:rPr>
      <w:rFonts w:eastAsiaTheme="majorEastAsia" w:cstheme="majorBidi"/>
      <w:iCs/>
      <w:color w:val="808080" w:themeColor="background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0847CC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0847CC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847C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E7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847C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847C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252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40999"/>
  </w:style>
  <w:style w:type="paragraph" w:styleId="Fuzeile">
    <w:name w:val="footer"/>
    <w:aliases w:val="_Fußzeile"/>
    <w:basedOn w:val="Standard"/>
    <w:link w:val="FuzeileZchn"/>
    <w:uiPriority w:val="99"/>
    <w:semiHidden/>
    <w:rsid w:val="003730C8"/>
    <w:pPr>
      <w:tabs>
        <w:tab w:val="center" w:pos="4536"/>
        <w:tab w:val="right" w:pos="9072"/>
      </w:tabs>
      <w:spacing w:after="0" w:line="336" w:lineRule="auto"/>
      <w:jc w:val="center"/>
    </w:pPr>
    <w:rPr>
      <w:sz w:val="14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semiHidden/>
    <w:rsid w:val="003730C8"/>
    <w:rPr>
      <w:sz w:val="14"/>
    </w:rPr>
  </w:style>
  <w:style w:type="table" w:styleId="Tabellenraster">
    <w:name w:val="Table Grid"/>
    <w:basedOn w:val="NormaleTabelle"/>
    <w:uiPriority w:val="39"/>
    <w:rsid w:val="007252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Layout">
    <w:name w:val="_Tabelle Layout"/>
    <w:basedOn w:val="NormaleTabelle"/>
    <w:uiPriority w:val="99"/>
    <w:rsid w:val="00CD7B87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bstand1Pt">
    <w:name w:val="_Abstand 1 Pt"/>
    <w:basedOn w:val="Standard"/>
    <w:qFormat/>
    <w:rsid w:val="00725279"/>
    <w:pPr>
      <w:spacing w:line="240" w:lineRule="auto"/>
    </w:pPr>
    <w:rPr>
      <w:sz w:val="2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B40999"/>
    <w:pPr>
      <w:spacing w:afterLines="300" w:after="300" w:line="240" w:lineRule="auto"/>
      <w:contextualSpacing/>
    </w:pPr>
    <w:rPr>
      <w:rFonts w:eastAsiaTheme="majorEastAsia" w:cstheme="majorBidi"/>
      <w:caps/>
      <w:color w:val="009FE3" w:themeColor="accent1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772C5A"/>
    <w:rPr>
      <w:rFonts w:eastAsiaTheme="majorEastAsia" w:cstheme="majorBidi"/>
      <w:caps/>
      <w:color w:val="009FE3" w:themeColor="accent1"/>
      <w:kern w:val="28"/>
      <w:sz w:val="56"/>
      <w:szCs w:val="56"/>
    </w:rPr>
  </w:style>
  <w:style w:type="character" w:styleId="Platzhaltertext">
    <w:name w:val="Placeholder Text"/>
    <w:aliases w:val="_Platzhaltertext"/>
    <w:basedOn w:val="Absatz-Standardschriftart"/>
    <w:uiPriority w:val="99"/>
    <w:rsid w:val="00C322E0"/>
    <w:rPr>
      <w:color w:val="FF0000"/>
    </w:rPr>
  </w:style>
  <w:style w:type="character" w:customStyle="1" w:styleId="berschrift1Zchn">
    <w:name w:val="Überschrift 1 Zchn"/>
    <w:aliases w:val="_Überschrift 1 Zchn"/>
    <w:basedOn w:val="Absatz-Standardschriftart"/>
    <w:link w:val="berschrift1"/>
    <w:uiPriority w:val="9"/>
    <w:rsid w:val="00A72FE4"/>
    <w:rPr>
      <w:rFonts w:eastAsiaTheme="majorEastAsia" w:cstheme="majorBidi"/>
      <w:caps/>
      <w:color w:val="000000" w:themeColor="text1"/>
      <w:sz w:val="40"/>
      <w:szCs w:val="32"/>
    </w:rPr>
  </w:style>
  <w:style w:type="character" w:customStyle="1" w:styleId="berschrift2Zchn">
    <w:name w:val="Überschrift 2 Zchn"/>
    <w:aliases w:val="_Überschrift 2 Zchn"/>
    <w:basedOn w:val="Absatz-Standardschriftart"/>
    <w:link w:val="berschrift2"/>
    <w:uiPriority w:val="9"/>
    <w:rsid w:val="001A5E58"/>
    <w:rPr>
      <w:rFonts w:ascii="Gotham Bold" w:eastAsiaTheme="majorEastAsia" w:hAnsi="Gotham Bold" w:cstheme="majorBidi"/>
      <w:caps/>
      <w:color w:val="000000" w:themeColor="text1"/>
      <w:szCs w:val="26"/>
    </w:rPr>
  </w:style>
  <w:style w:type="character" w:customStyle="1" w:styleId="berschrift3Zchn">
    <w:name w:val="Überschrift 3 Zchn"/>
    <w:aliases w:val="_Überschrift 3 Zchn"/>
    <w:basedOn w:val="Absatz-Standardschriftart"/>
    <w:link w:val="berschrift3"/>
    <w:uiPriority w:val="9"/>
    <w:rsid w:val="001A5E58"/>
    <w:rPr>
      <w:rFonts w:ascii="Gotham Book" w:eastAsiaTheme="majorEastAsia" w:hAnsi="Gotham Book" w:cstheme="majorBidi"/>
      <w:caps/>
      <w:color w:val="009FE3" w:themeColor="accent1"/>
      <w:szCs w:val="24"/>
    </w:rPr>
  </w:style>
  <w:style w:type="character" w:customStyle="1" w:styleId="berschrift4Zchn">
    <w:name w:val="Überschrift 4 Zchn"/>
    <w:aliases w:val="_Überschrift 4 Zchn"/>
    <w:basedOn w:val="Absatz-Standardschriftart"/>
    <w:link w:val="berschrift4"/>
    <w:uiPriority w:val="9"/>
    <w:rsid w:val="001A5E58"/>
    <w:rPr>
      <w:rFonts w:eastAsiaTheme="majorEastAsia" w:cstheme="majorBidi"/>
      <w:iCs/>
      <w:color w:val="808080" w:themeColor="background1" w:themeShade="80"/>
    </w:rPr>
  </w:style>
  <w:style w:type="numbering" w:customStyle="1" w:styleId="Listeberschriften">
    <w:name w:val="_Liste Überschriften"/>
    <w:basedOn w:val="KeineListe"/>
    <w:uiPriority w:val="99"/>
    <w:rsid w:val="000847CC"/>
    <w:pPr>
      <w:numPr>
        <w:numId w:val="11"/>
      </w:numPr>
    </w:pPr>
  </w:style>
  <w:style w:type="paragraph" w:customStyle="1" w:styleId="Aufzhlung1">
    <w:name w:val="_Aufzählung 1"/>
    <w:basedOn w:val="Standard"/>
    <w:qFormat/>
    <w:rsid w:val="00775B13"/>
    <w:pPr>
      <w:numPr>
        <w:ilvl w:val="1"/>
        <w:numId w:val="13"/>
      </w:numPr>
    </w:pPr>
    <w:rPr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4D04"/>
    <w:rPr>
      <w:rFonts w:asciiTheme="majorHAnsi" w:eastAsiaTheme="majorEastAsia" w:hAnsiTheme="majorHAnsi" w:cstheme="majorBidi"/>
      <w:color w:val="0076A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4D04"/>
    <w:rPr>
      <w:rFonts w:asciiTheme="majorHAnsi" w:eastAsiaTheme="majorEastAsia" w:hAnsiTheme="majorHAnsi" w:cstheme="majorBidi"/>
      <w:color w:val="004E71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4D04"/>
    <w:rPr>
      <w:rFonts w:asciiTheme="majorHAnsi" w:eastAsiaTheme="majorEastAsia" w:hAnsiTheme="majorHAnsi" w:cstheme="majorBidi"/>
      <w:i/>
      <w:iCs/>
      <w:color w:val="004E7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4D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4D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2">
    <w:name w:val="_Aufzählung 2"/>
    <w:basedOn w:val="Aufzhlung1"/>
    <w:qFormat/>
    <w:rsid w:val="00775B13"/>
    <w:pPr>
      <w:numPr>
        <w:ilvl w:val="3"/>
      </w:numPr>
    </w:pPr>
  </w:style>
  <w:style w:type="paragraph" w:customStyle="1" w:styleId="Aufzhlung3">
    <w:name w:val="_Aufzählung 3"/>
    <w:basedOn w:val="Aufzhlung1"/>
    <w:qFormat/>
    <w:rsid w:val="00775B13"/>
    <w:pPr>
      <w:numPr>
        <w:ilvl w:val="5"/>
      </w:numPr>
      <w:tabs>
        <w:tab w:val="clear" w:pos="681"/>
      </w:tabs>
    </w:pPr>
  </w:style>
  <w:style w:type="numbering" w:customStyle="1" w:styleId="ListeAufzhlung">
    <w:name w:val="_Liste Aufzählung"/>
    <w:basedOn w:val="KeineListe"/>
    <w:uiPriority w:val="99"/>
    <w:rsid w:val="00775B13"/>
    <w:pPr>
      <w:numPr>
        <w:numId w:val="13"/>
      </w:numPr>
    </w:pPr>
  </w:style>
  <w:style w:type="paragraph" w:customStyle="1" w:styleId="Aufzhlung1Fort">
    <w:name w:val="_Aufzählung 1 Fort"/>
    <w:basedOn w:val="Standard"/>
    <w:qFormat/>
    <w:rsid w:val="00775B13"/>
    <w:pPr>
      <w:numPr>
        <w:ilvl w:val="2"/>
        <w:numId w:val="13"/>
      </w:numPr>
      <w:spacing w:after="80"/>
    </w:pPr>
  </w:style>
  <w:style w:type="paragraph" w:customStyle="1" w:styleId="Aufzhlung2Fort">
    <w:name w:val="_Aufzählung 2 Fort"/>
    <w:basedOn w:val="Aufzhlung1Fort"/>
    <w:qFormat/>
    <w:rsid w:val="00775B13"/>
    <w:pPr>
      <w:numPr>
        <w:ilvl w:val="4"/>
      </w:numPr>
      <w:tabs>
        <w:tab w:val="clear" w:pos="681"/>
      </w:tabs>
    </w:pPr>
  </w:style>
  <w:style w:type="paragraph" w:customStyle="1" w:styleId="Aufzhlung3Fort">
    <w:name w:val="_Aufzählung 3 Fort"/>
    <w:basedOn w:val="Aufzhlung1Fort"/>
    <w:qFormat/>
    <w:rsid w:val="00775B13"/>
    <w:pPr>
      <w:numPr>
        <w:ilvl w:val="6"/>
      </w:numPr>
    </w:pPr>
  </w:style>
  <w:style w:type="paragraph" w:customStyle="1" w:styleId="StandardvorAufzhlung">
    <w:name w:val="_Standard vor Aufzählung"/>
    <w:basedOn w:val="Standard"/>
    <w:qFormat/>
    <w:rsid w:val="00775B13"/>
    <w:pPr>
      <w:numPr>
        <w:numId w:val="13"/>
      </w:numPr>
    </w:pPr>
  </w:style>
  <w:style w:type="paragraph" w:customStyle="1" w:styleId="Nummerierung1">
    <w:name w:val="_Nummerierung 1"/>
    <w:basedOn w:val="Standard"/>
    <w:qFormat/>
    <w:rsid w:val="00600E5C"/>
    <w:pPr>
      <w:numPr>
        <w:ilvl w:val="1"/>
        <w:numId w:val="14"/>
      </w:numPr>
    </w:pPr>
    <w:rPr>
      <w:lang w:val="en-US"/>
    </w:rPr>
  </w:style>
  <w:style w:type="paragraph" w:customStyle="1" w:styleId="Nummerierung2">
    <w:name w:val="_Nummerierung 2"/>
    <w:basedOn w:val="Nummerierung1"/>
    <w:qFormat/>
    <w:rsid w:val="00600E5C"/>
    <w:pPr>
      <w:numPr>
        <w:ilvl w:val="3"/>
      </w:numPr>
    </w:pPr>
  </w:style>
  <w:style w:type="paragraph" w:customStyle="1" w:styleId="Nummerierung3">
    <w:name w:val="_Nummerierung 3"/>
    <w:basedOn w:val="Nummerierung1"/>
    <w:qFormat/>
    <w:rsid w:val="00600E5C"/>
    <w:pPr>
      <w:numPr>
        <w:ilvl w:val="5"/>
      </w:numPr>
    </w:pPr>
  </w:style>
  <w:style w:type="paragraph" w:customStyle="1" w:styleId="Nummerierung1Fort">
    <w:name w:val="_Nummerierung 1 Fort"/>
    <w:basedOn w:val="Nummerierung1"/>
    <w:qFormat/>
    <w:rsid w:val="00600E5C"/>
    <w:pPr>
      <w:numPr>
        <w:ilvl w:val="2"/>
      </w:numPr>
    </w:pPr>
  </w:style>
  <w:style w:type="paragraph" w:customStyle="1" w:styleId="Nummerierung2Fort">
    <w:name w:val="_Nummerierung 2 Fort"/>
    <w:basedOn w:val="Nummerierung1"/>
    <w:qFormat/>
    <w:rsid w:val="00600E5C"/>
    <w:pPr>
      <w:numPr>
        <w:ilvl w:val="4"/>
      </w:numPr>
    </w:pPr>
  </w:style>
  <w:style w:type="paragraph" w:customStyle="1" w:styleId="Nummerierung3Fort">
    <w:name w:val="_Nummerierung 3 Fort"/>
    <w:basedOn w:val="Nummerierung1"/>
    <w:qFormat/>
    <w:rsid w:val="00600E5C"/>
    <w:pPr>
      <w:numPr>
        <w:ilvl w:val="6"/>
      </w:numPr>
    </w:pPr>
  </w:style>
  <w:style w:type="paragraph" w:customStyle="1" w:styleId="StandardvorNummerierung">
    <w:name w:val="_Standard vor Nummerierung"/>
    <w:basedOn w:val="Standard"/>
    <w:qFormat/>
    <w:rsid w:val="00600E5C"/>
    <w:pPr>
      <w:numPr>
        <w:numId w:val="14"/>
      </w:numPr>
    </w:pPr>
  </w:style>
  <w:style w:type="numbering" w:customStyle="1" w:styleId="ListeNummerierung">
    <w:name w:val="_Liste Nummerierung"/>
    <w:basedOn w:val="KeineListe"/>
    <w:uiPriority w:val="99"/>
    <w:rsid w:val="00600E5C"/>
    <w:pPr>
      <w:numPr>
        <w:numId w:val="14"/>
      </w:numPr>
    </w:pPr>
  </w:style>
  <w:style w:type="paragraph" w:styleId="Beschriftung">
    <w:name w:val="caption"/>
    <w:aliases w:val="_Beschriftung"/>
    <w:basedOn w:val="Standard"/>
    <w:next w:val="Standard"/>
    <w:uiPriority w:val="35"/>
    <w:qFormat/>
    <w:rsid w:val="000602DB"/>
    <w:pPr>
      <w:spacing w:before="120" w:after="240" w:line="240" w:lineRule="auto"/>
    </w:pPr>
    <w:rPr>
      <w:iCs/>
      <w:color w:val="000000" w:themeColor="text1"/>
      <w:sz w:val="14"/>
      <w:szCs w:val="18"/>
    </w:rPr>
  </w:style>
  <w:style w:type="paragraph" w:customStyle="1" w:styleId="berschrift1Num">
    <w:name w:val="_Überschrift 1 Num"/>
    <w:basedOn w:val="berschrift1"/>
    <w:next w:val="Standardeingerckt"/>
    <w:qFormat/>
    <w:rsid w:val="000847CC"/>
    <w:pPr>
      <w:numPr>
        <w:numId w:val="11"/>
      </w:numPr>
      <w:spacing w:afterLines="200" w:after="200"/>
    </w:pPr>
    <w:rPr>
      <w:lang w:val="en-US"/>
    </w:rPr>
  </w:style>
  <w:style w:type="paragraph" w:customStyle="1" w:styleId="berschrift2Num">
    <w:name w:val="_Überschrift 2 Num"/>
    <w:basedOn w:val="berschrift2"/>
    <w:next w:val="Standardeingerckt"/>
    <w:qFormat/>
    <w:rsid w:val="000847CC"/>
    <w:pPr>
      <w:numPr>
        <w:ilvl w:val="1"/>
        <w:numId w:val="11"/>
      </w:numPr>
      <w:spacing w:before="240"/>
    </w:pPr>
  </w:style>
  <w:style w:type="paragraph" w:customStyle="1" w:styleId="berschrift3Num">
    <w:name w:val="_Überschrift 3 Num"/>
    <w:basedOn w:val="berschrift3"/>
    <w:next w:val="Standardeingerckt"/>
    <w:qFormat/>
    <w:rsid w:val="000847CC"/>
    <w:pPr>
      <w:numPr>
        <w:ilvl w:val="2"/>
        <w:numId w:val="11"/>
      </w:numPr>
    </w:pPr>
  </w:style>
  <w:style w:type="paragraph" w:customStyle="1" w:styleId="berschrift4Num">
    <w:name w:val="_Überschrift 4 Num"/>
    <w:basedOn w:val="berschrift4"/>
    <w:next w:val="Standardeingerckt"/>
    <w:qFormat/>
    <w:rsid w:val="00CF5DF2"/>
  </w:style>
  <w:style w:type="table" w:customStyle="1" w:styleId="TabelleAkzent1">
    <w:name w:val="_Tabelle Akzent 1"/>
    <w:basedOn w:val="NormaleTabelle"/>
    <w:uiPriority w:val="99"/>
    <w:rsid w:val="00B02959"/>
    <w:pPr>
      <w:keepNext/>
      <w:spacing w:after="0" w:line="240" w:lineRule="auto"/>
      <w:contextualSpacing/>
    </w:p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DDDAD5" w:themeColor="background2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FE3" w:themeFill="accent1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2">
    <w:name w:val="_Tabelle Akzent 2"/>
    <w:basedOn w:val="TabelleAkzent1"/>
    <w:uiPriority w:val="99"/>
    <w:rsid w:val="0051130B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AC3F0" w:themeFill="accent2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3">
    <w:name w:val="_Tabelle Akzent 3"/>
    <w:basedOn w:val="TabelleAkzent1"/>
    <w:uiPriority w:val="99"/>
    <w:rsid w:val="004C70E5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DC0F" w:themeFill="accent3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paragraph" w:customStyle="1" w:styleId="Titel0">
    <w:name w:val="_Titel"/>
    <w:basedOn w:val="Titel"/>
    <w:qFormat/>
    <w:rsid w:val="00087C63"/>
    <w:pPr>
      <w:spacing w:afterLines="600" w:after="600" w:line="900" w:lineRule="atLeast"/>
    </w:pPr>
    <w:rPr>
      <w:sz w:val="70"/>
    </w:rPr>
  </w:style>
  <w:style w:type="paragraph" w:styleId="Inhaltsverzeichnisberschrift">
    <w:name w:val="TOC Heading"/>
    <w:aliases w:val="_Inhaltsverzeichnisüberschrift"/>
    <w:basedOn w:val="berschrift1"/>
    <w:next w:val="Standard"/>
    <w:uiPriority w:val="39"/>
    <w:qFormat/>
    <w:rsid w:val="00BF7E07"/>
    <w:pPr>
      <w:spacing w:before="240" w:after="0"/>
      <w:outlineLvl w:val="9"/>
    </w:pPr>
  </w:style>
  <w:style w:type="table" w:customStyle="1" w:styleId="TabelleAkzent4">
    <w:name w:val="_Tabelle Akzent 4"/>
    <w:basedOn w:val="TabelleAkzent1"/>
    <w:uiPriority w:val="99"/>
    <w:rsid w:val="00830140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9B28" w:themeFill="accent4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5">
    <w:name w:val="_Tabelle Akzent 5"/>
    <w:basedOn w:val="TabelleAkzent1"/>
    <w:uiPriority w:val="99"/>
    <w:rsid w:val="00830140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E5F64" w:themeFill="accent5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table" w:customStyle="1" w:styleId="TabelleAkzent6">
    <w:name w:val="_Tabelle Akzent 6"/>
    <w:basedOn w:val="TabelleAkzent1"/>
    <w:uiPriority w:val="99"/>
    <w:rsid w:val="00830140"/>
    <w:tblPr/>
    <w:tblStylePr w:type="firstRow">
      <w:rPr>
        <w:rFonts w:asciiTheme="majorHAnsi" w:hAnsiTheme="majorHAnsi"/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25A6E" w:themeFill="accent6"/>
      </w:tcPr>
    </w:tblStylePr>
    <w:tblStylePr w:type="band1Vert">
      <w:tblPr/>
      <w:tcPr>
        <w:tcBorders>
          <w:insideV w:val="nil"/>
        </w:tcBorders>
      </w:tcPr>
    </w:tblStylePr>
    <w:tblStylePr w:type="band2Vert">
      <w:tblPr/>
      <w:tcPr>
        <w:tcBorders>
          <w:insideV w:val="nil"/>
        </w:tcBorders>
      </w:tcPr>
    </w:tblStylePr>
    <w:tblStylePr w:type="band2Horz">
      <w:tblPr/>
      <w:tcPr>
        <w:tcBorders>
          <w:insideV w:val="nil"/>
        </w:tcBorders>
      </w:tcPr>
    </w:tblStylePr>
  </w:style>
  <w:style w:type="paragraph" w:styleId="Verzeichnis1">
    <w:name w:val="toc 1"/>
    <w:aliases w:val="_Verzeichnis 1"/>
    <w:basedOn w:val="Standard"/>
    <w:next w:val="Standard"/>
    <w:uiPriority w:val="39"/>
    <w:rsid w:val="00C35C66"/>
    <w:pPr>
      <w:tabs>
        <w:tab w:val="right" w:pos="10206"/>
      </w:tabs>
      <w:spacing w:beforeLines="200" w:before="200" w:after="100"/>
    </w:pPr>
    <w:rPr>
      <w:rFonts w:asciiTheme="majorHAnsi" w:hAnsiTheme="majorHAnsi"/>
      <w:caps/>
    </w:rPr>
  </w:style>
  <w:style w:type="paragraph" w:styleId="Verzeichnis2">
    <w:name w:val="toc 2"/>
    <w:aliases w:val="_Verzeichnis 2"/>
    <w:basedOn w:val="Standard"/>
    <w:next w:val="Standard"/>
    <w:uiPriority w:val="39"/>
    <w:rsid w:val="00257C17"/>
    <w:pPr>
      <w:tabs>
        <w:tab w:val="right" w:pos="10206"/>
      </w:tabs>
      <w:spacing w:after="100"/>
    </w:pPr>
  </w:style>
  <w:style w:type="paragraph" w:styleId="Verzeichnis3">
    <w:name w:val="toc 3"/>
    <w:aliases w:val="_Verzeichnis 3"/>
    <w:basedOn w:val="Standard"/>
    <w:next w:val="Standard"/>
    <w:uiPriority w:val="39"/>
    <w:rsid w:val="00257C17"/>
    <w:pPr>
      <w:tabs>
        <w:tab w:val="right" w:pos="10206"/>
      </w:tabs>
      <w:spacing w:after="100"/>
    </w:pPr>
  </w:style>
  <w:style w:type="character" w:styleId="Hyperlink">
    <w:name w:val="Hyperlink"/>
    <w:basedOn w:val="Absatz-Standardschriftart"/>
    <w:rsid w:val="00462E37"/>
    <w:rPr>
      <w:color w:val="5AC3F0" w:themeColor="hyperlink"/>
      <w:u w:val="single"/>
    </w:rPr>
  </w:style>
  <w:style w:type="paragraph" w:styleId="Verzeichnis4">
    <w:name w:val="toc 4"/>
    <w:aliases w:val="_Verzeichnis 4"/>
    <w:basedOn w:val="Standard"/>
    <w:next w:val="Standard"/>
    <w:uiPriority w:val="39"/>
    <w:semiHidden/>
    <w:rsid w:val="00462E37"/>
    <w:pPr>
      <w:tabs>
        <w:tab w:val="right" w:leader="dot" w:pos="10206"/>
      </w:tabs>
      <w:spacing w:after="100"/>
    </w:pPr>
  </w:style>
  <w:style w:type="paragraph" w:customStyle="1" w:styleId="Standardeingerckt">
    <w:name w:val="_Standard eingerückt"/>
    <w:basedOn w:val="Standard"/>
    <w:qFormat/>
    <w:rsid w:val="00C60086"/>
    <w:pPr>
      <w:ind w:left="680"/>
    </w:pPr>
    <w:rPr>
      <w:lang w:val="en-US"/>
    </w:rPr>
  </w:style>
  <w:style w:type="table" w:styleId="Gitternetztabelle5dunkelAkzent1">
    <w:name w:val="Grid Table 5 Dark Accent 1"/>
    <w:basedOn w:val="NormaleTabelle"/>
    <w:uiPriority w:val="50"/>
    <w:rsid w:val="00576A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E3" w:themeFill="accent1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8DDCFF" w:themeFill="accent1" w:themeFillTint="66"/>
      </w:tcPr>
    </w:tblStylePr>
  </w:style>
  <w:style w:type="paragraph" w:customStyle="1" w:styleId="Aufzhlung4">
    <w:name w:val="_Aufzählung 4"/>
    <w:basedOn w:val="Aufzhlung1"/>
    <w:qFormat/>
    <w:rsid w:val="00775B13"/>
    <w:pPr>
      <w:numPr>
        <w:ilvl w:val="7"/>
      </w:numPr>
    </w:pPr>
  </w:style>
  <w:style w:type="paragraph" w:customStyle="1" w:styleId="Aufzhlung4Fort">
    <w:name w:val="_Aufzählung 4 Fort"/>
    <w:basedOn w:val="Aufzhlung1"/>
    <w:qFormat/>
    <w:rsid w:val="00775B13"/>
    <w:pPr>
      <w:numPr>
        <w:ilvl w:val="8"/>
      </w:numPr>
    </w:pPr>
  </w:style>
  <w:style w:type="paragraph" w:customStyle="1" w:styleId="Nummerierungeingerckt1">
    <w:name w:val="_Nummerierung eingerückt 1"/>
    <w:basedOn w:val="Nummerierung1"/>
    <w:qFormat/>
    <w:rsid w:val="004F25CB"/>
    <w:pPr>
      <w:numPr>
        <w:numId w:val="16"/>
      </w:numPr>
    </w:pPr>
  </w:style>
  <w:style w:type="paragraph" w:customStyle="1" w:styleId="Nummerierungeingerckt2">
    <w:name w:val="_Nummerierung eingerückt 2"/>
    <w:basedOn w:val="Nummerierungeingerckt1"/>
    <w:qFormat/>
    <w:rsid w:val="004F25CB"/>
    <w:pPr>
      <w:numPr>
        <w:ilvl w:val="2"/>
      </w:numPr>
    </w:pPr>
  </w:style>
  <w:style w:type="paragraph" w:customStyle="1" w:styleId="Nummerierungeingerckt3">
    <w:name w:val="_Nummerierung eingerückt 3"/>
    <w:basedOn w:val="Nummerierungeingerckt1"/>
    <w:qFormat/>
    <w:rsid w:val="004F25CB"/>
    <w:pPr>
      <w:numPr>
        <w:ilvl w:val="3"/>
      </w:numPr>
    </w:pPr>
  </w:style>
  <w:style w:type="numbering" w:customStyle="1" w:styleId="ListeNummerierungeingerckt">
    <w:name w:val="_Liste Nummerierung eingerückt"/>
    <w:basedOn w:val="KeineListe"/>
    <w:uiPriority w:val="99"/>
    <w:rsid w:val="004F25CB"/>
    <w:pPr>
      <w:numPr>
        <w:numId w:val="16"/>
      </w:numPr>
    </w:pPr>
  </w:style>
  <w:style w:type="paragraph" w:customStyle="1" w:styleId="StandardvorNummerierungeingerckt">
    <w:name w:val="_Standard vor Nummerierung eingerückt"/>
    <w:basedOn w:val="Standard"/>
    <w:qFormat/>
    <w:rsid w:val="004F25CB"/>
    <w:pPr>
      <w:numPr>
        <w:numId w:val="16"/>
      </w:numPr>
    </w:pPr>
  </w:style>
  <w:style w:type="paragraph" w:customStyle="1" w:styleId="Kapitel">
    <w:name w:val="_Kapitel"/>
    <w:basedOn w:val="Titel0"/>
    <w:qFormat/>
    <w:rsid w:val="00087C63"/>
    <w:pPr>
      <w:pageBreakBefore/>
    </w:pPr>
  </w:style>
  <w:style w:type="table" w:customStyle="1" w:styleId="TabelleLayout1">
    <w:name w:val="_Tabelle Layout1"/>
    <w:basedOn w:val="NormaleTabelle"/>
    <w:uiPriority w:val="99"/>
    <w:rsid w:val="0074393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extkrper-Zeileneinzug">
    <w:name w:val="Body Text Indent"/>
    <w:basedOn w:val="Standard"/>
    <w:link w:val="Textkrper-ZeileneinzugZchn"/>
    <w:autoRedefine/>
    <w:rsid w:val="003C5649"/>
    <w:pPr>
      <w:numPr>
        <w:numId w:val="19"/>
      </w:num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C5649"/>
    <w:rPr>
      <w:rFonts w:ascii="Arial" w:eastAsia="Times New Roman" w:hAnsi="Arial" w:cs="Times New Roman"/>
      <w:color w:val="000000"/>
      <w:sz w:val="20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3C5649"/>
    <w:pPr>
      <w:spacing w:after="0" w:line="240" w:lineRule="auto"/>
      <w:ind w:left="720"/>
    </w:pPr>
    <w:rPr>
      <w:rFonts w:ascii="Calibri" w:eastAsia="Calibri" w:hAnsi="Calibri" w:cs="Calibr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mbv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rvice@mbv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mbv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Kundendaten\MBV\Workspace\Webpage_documents\Template_SIL_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304E3EB8A480CA8F9990BF669A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4F6A2-F59C-4863-BA8B-A9E9033B6E1E}"/>
      </w:docPartPr>
      <w:docPartBody>
        <w:p w:rsidR="00000000" w:rsidRDefault="00074044" w:rsidP="00074044">
          <w:pPr>
            <w:pStyle w:val="F84304E3EB8A480CA8F9990BF669A118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6A60BDCBBD224361B153A1D7D3E8D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5A751-CB39-4F73-B5AD-5963D748C4F4}"/>
      </w:docPartPr>
      <w:docPartBody>
        <w:p w:rsidR="00000000" w:rsidRDefault="00074044" w:rsidP="00074044">
          <w:pPr>
            <w:pStyle w:val="6A60BDCBBD224361B153A1D7D3E8D38E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4A0059AD1C93408D84661829C0B27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794E7-44B1-4839-A23E-2691E3C2411E}"/>
      </w:docPartPr>
      <w:docPartBody>
        <w:p w:rsidR="00000000" w:rsidRDefault="00074044" w:rsidP="00074044">
          <w:pPr>
            <w:pStyle w:val="4A0059AD1C93408D84661829C0B2743E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A00A554366B14B7281958056CBE01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CDD9D-01DF-459C-A2C1-B8729F0BCA93}"/>
      </w:docPartPr>
      <w:docPartBody>
        <w:p w:rsidR="00000000" w:rsidRDefault="00074044" w:rsidP="00074044">
          <w:pPr>
            <w:pStyle w:val="A00A554366B14B7281958056CBE0177A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63AB512020D642749B1863072385B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B2F79-42BA-47C4-9345-E8B190351BCA}"/>
      </w:docPartPr>
      <w:docPartBody>
        <w:p w:rsidR="00000000" w:rsidRDefault="00074044" w:rsidP="00074044">
          <w:pPr>
            <w:pStyle w:val="63AB512020D642749B1863072385B33B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360DF1C37EBB4DF1AE2D06987D34D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CDBAD-7664-49BB-9E93-F2C2420ED9C6}"/>
      </w:docPartPr>
      <w:docPartBody>
        <w:p w:rsidR="00000000" w:rsidRDefault="00074044" w:rsidP="00074044">
          <w:pPr>
            <w:pStyle w:val="360DF1C37EBB4DF1AE2D06987D34DC35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FFD8B8A15A64440CB8775D36BABF5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26E9A-01B4-4ECB-BF3F-0950B7F277AC}"/>
      </w:docPartPr>
      <w:docPartBody>
        <w:p w:rsidR="00000000" w:rsidRDefault="00074044" w:rsidP="00074044">
          <w:pPr>
            <w:pStyle w:val="FFD8B8A15A64440CB8775D36BABF5528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C7BB48CD18D846E4B8B6402B86724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21026-B114-47ED-A52B-08C43E222D69}"/>
      </w:docPartPr>
      <w:docPartBody>
        <w:p w:rsidR="00000000" w:rsidRDefault="00074044" w:rsidP="00074044">
          <w:pPr>
            <w:pStyle w:val="C7BB48CD18D846E4B8B6402B86724FEB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EED9B32EC38D4D38A075880DD6B94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BC783-64B9-4722-B72D-5A4E3022FAD8}"/>
      </w:docPartPr>
      <w:docPartBody>
        <w:p w:rsidR="00000000" w:rsidRDefault="00074044" w:rsidP="00074044">
          <w:pPr>
            <w:pStyle w:val="EED9B32EC38D4D38A075880DD6B9472F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2C2C9231F7A54148BBE98DEADD9DA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0E943-A480-4B68-92B8-78FE1FCFD747}"/>
      </w:docPartPr>
      <w:docPartBody>
        <w:p w:rsidR="00000000" w:rsidRDefault="00074044" w:rsidP="00074044">
          <w:pPr>
            <w:pStyle w:val="2C2C9231F7A54148BBE98DEADD9DA484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FBE497981E0F4CC0BB524AE6DFEE3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4982A-FF69-4478-AA78-531CCC4E72EE}"/>
      </w:docPartPr>
      <w:docPartBody>
        <w:p w:rsidR="00000000" w:rsidRDefault="00074044" w:rsidP="00074044">
          <w:pPr>
            <w:pStyle w:val="FBE497981E0F4CC0BB524AE6DFEE3FF2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B0014781614146458C1062866A083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F918-88E1-42AA-AB7A-8250A7935D35}"/>
      </w:docPartPr>
      <w:docPartBody>
        <w:p w:rsidR="00000000" w:rsidRDefault="00074044" w:rsidP="00074044">
          <w:pPr>
            <w:pStyle w:val="B0014781614146458C1062866A083CA4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3AC5987231B84CCFB421D947F60E2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88900-D4A4-4691-9D90-61D82ECAE10E}"/>
      </w:docPartPr>
      <w:docPartBody>
        <w:p w:rsidR="00000000" w:rsidRDefault="00074044" w:rsidP="00074044">
          <w:pPr>
            <w:pStyle w:val="3AC5987231B84CCFB421D947F60E2D6B1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B82A580BFFFB4314A098731181AD2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03150-5646-4D96-90C4-1E61DFF79B5D}"/>
      </w:docPartPr>
      <w:docPartBody>
        <w:p w:rsidR="00000000" w:rsidRDefault="00074044" w:rsidP="00074044">
          <w:pPr>
            <w:pStyle w:val="B82A580BFFFB4314A098731181AD2B23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59301BB70342888CCBFBA8AC397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0AA74-70DC-4BF4-8377-13CE0D6E5539}"/>
      </w:docPartPr>
      <w:docPartBody>
        <w:p w:rsidR="00000000" w:rsidRDefault="00074044" w:rsidP="00074044">
          <w:pPr>
            <w:pStyle w:val="EB59301BB70342888CCBFBA8AC397F00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BD1616EDF04AB898829526C2B64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61848-7C10-4378-929D-CA117ECB316B}"/>
      </w:docPartPr>
      <w:docPartBody>
        <w:p w:rsidR="00000000" w:rsidRDefault="00074044" w:rsidP="00074044">
          <w:pPr>
            <w:pStyle w:val="C8BD1616EDF04AB898829526C2B642F2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367E02FC7146BAA0AD8F2990D46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C05DB-1F0E-415F-A77F-ED643BE16EDE}"/>
      </w:docPartPr>
      <w:docPartBody>
        <w:p w:rsidR="00000000" w:rsidRDefault="00074044" w:rsidP="00074044">
          <w:pPr>
            <w:pStyle w:val="77367E02FC7146BAA0AD8F2990D46821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F4E32A7E304A1CAFF7AC45B630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A14E3-D514-4189-B1CB-B6C65445343D}"/>
      </w:docPartPr>
      <w:docPartBody>
        <w:p w:rsidR="00000000" w:rsidRDefault="00074044" w:rsidP="00074044">
          <w:pPr>
            <w:pStyle w:val="C9F4E32A7E304A1CAFF7AC45B630E6EC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F42977DA9C48C5833662AAA26EB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A518D-7EB2-438D-B1DC-8F783773DE90}"/>
      </w:docPartPr>
      <w:docPartBody>
        <w:p w:rsidR="00000000" w:rsidRDefault="00074044" w:rsidP="00074044">
          <w:pPr>
            <w:pStyle w:val="84F42977DA9C48C5833662AAA26EB4A1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8E77F1C2734396A267A8A43E922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2D3C3-CC27-4DD0-8615-074BE3BA81E9}"/>
      </w:docPartPr>
      <w:docPartBody>
        <w:p w:rsidR="00000000" w:rsidRDefault="00074044" w:rsidP="00074044">
          <w:pPr>
            <w:pStyle w:val="F88E77F1C2734396A267A8A43E92296A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7236F901D44703B79A5AF75BDD8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71C96-0E24-41F0-95EC-308DE7E4B862}"/>
      </w:docPartPr>
      <w:docPartBody>
        <w:p w:rsidR="00000000" w:rsidRDefault="00074044" w:rsidP="00074044">
          <w:pPr>
            <w:pStyle w:val="5C7236F901D44703B79A5AF75BDD8FE0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DF17BAD30246F0AEEF54FB1297C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2358E-576C-446E-B4A5-3267271A033B}"/>
      </w:docPartPr>
      <w:docPartBody>
        <w:p w:rsidR="00000000" w:rsidRDefault="00074044" w:rsidP="00074044">
          <w:pPr>
            <w:pStyle w:val="11DF17BAD30246F0AEEF54FB1297C767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F7B1383B1D4636962D03F5597CA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5E548-556C-4EF8-B82F-9EDA977C5531}"/>
      </w:docPartPr>
      <w:docPartBody>
        <w:p w:rsidR="00000000" w:rsidRDefault="00074044" w:rsidP="00074044">
          <w:pPr>
            <w:pStyle w:val="AFF7B1383B1D4636962D03F5597CAE8A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80AB8F91F1479C811BE60E5B9ED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08749-F93D-4F18-86B8-0B978EEE953B}"/>
      </w:docPartPr>
      <w:docPartBody>
        <w:p w:rsidR="00000000" w:rsidRDefault="00074044" w:rsidP="00074044">
          <w:pPr>
            <w:pStyle w:val="5F80AB8F91F1479C811BE60E5B9ED7BD"/>
          </w:pPr>
          <w:r w:rsidRPr="00993AD0">
            <w:rPr>
              <w:rStyle w:val="Platzhaltertext"/>
            </w:rPr>
            <w:t>Wählen Sie ein Element aus.</w:t>
          </w:r>
        </w:p>
      </w:docPartBody>
    </w:docPart>
    <w:docPart>
      <w:docPartPr>
        <w:name w:val="A590644E93764A19A06276AE2A81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936C3-7A08-48FE-B53A-5B9A3FF95E22}"/>
      </w:docPartPr>
      <w:docPartBody>
        <w:p w:rsidR="00000000" w:rsidRDefault="00074044" w:rsidP="00074044">
          <w:pPr>
            <w:pStyle w:val="A590644E93764A19A06276AE2A812CEE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A284C72C47465C91033848DE21C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F9910-E566-4986-B9AB-76101B740B3A}"/>
      </w:docPartPr>
      <w:docPartBody>
        <w:p w:rsidR="00000000" w:rsidRDefault="00074044" w:rsidP="00074044">
          <w:pPr>
            <w:pStyle w:val="67A284C72C47465C91033848DE21C78B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E4C5A43ADC4E738CD7989032B2C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D56C6-BFD7-4610-9051-F42A92D45095}"/>
      </w:docPartPr>
      <w:docPartBody>
        <w:p w:rsidR="00000000" w:rsidRDefault="00074044" w:rsidP="00074044">
          <w:pPr>
            <w:pStyle w:val="B5E4C5A43ADC4E738CD7989032B2C5E4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88EEADCBD454FB749F6CF9F020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47381-5901-4C18-933F-DD0279CC110B}"/>
      </w:docPartPr>
      <w:docPartBody>
        <w:p w:rsidR="00000000" w:rsidRDefault="00074044" w:rsidP="00074044">
          <w:pPr>
            <w:pStyle w:val="DF488EEADCBD454FB749F6CF9F020E7B"/>
          </w:pPr>
          <w:r w:rsidRPr="00993A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44"/>
    <w:rsid w:val="00074044"/>
    <w:rsid w:val="007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aliases w:val="_Platzhaltertext"/>
    <w:basedOn w:val="Absatz-Standardschriftart"/>
    <w:uiPriority w:val="99"/>
    <w:rsid w:val="00074044"/>
    <w:rPr>
      <w:color w:val="FF0000"/>
    </w:rPr>
  </w:style>
  <w:style w:type="paragraph" w:customStyle="1" w:styleId="F84304E3EB8A480CA8F9990BF669A118">
    <w:name w:val="F84304E3EB8A480CA8F9990BF669A118"/>
    <w:rsid w:val="00074044"/>
  </w:style>
  <w:style w:type="paragraph" w:customStyle="1" w:styleId="6A60BDCBBD224361B153A1D7D3E8D38E">
    <w:name w:val="6A60BDCBBD224361B153A1D7D3E8D38E"/>
    <w:rsid w:val="00074044"/>
  </w:style>
  <w:style w:type="paragraph" w:customStyle="1" w:styleId="4A0059AD1C93408D84661829C0B2743E">
    <w:name w:val="4A0059AD1C93408D84661829C0B2743E"/>
    <w:rsid w:val="00074044"/>
  </w:style>
  <w:style w:type="paragraph" w:customStyle="1" w:styleId="A00A554366B14B7281958056CBE0177A">
    <w:name w:val="A00A554366B14B7281958056CBE0177A"/>
    <w:rsid w:val="00074044"/>
  </w:style>
  <w:style w:type="paragraph" w:customStyle="1" w:styleId="63AB512020D642749B1863072385B33B">
    <w:name w:val="63AB512020D642749B1863072385B33B"/>
    <w:rsid w:val="00074044"/>
  </w:style>
  <w:style w:type="paragraph" w:customStyle="1" w:styleId="360DF1C37EBB4DF1AE2D06987D34DC35">
    <w:name w:val="360DF1C37EBB4DF1AE2D06987D34DC35"/>
    <w:rsid w:val="00074044"/>
  </w:style>
  <w:style w:type="paragraph" w:customStyle="1" w:styleId="FFD8B8A15A64440CB8775D36BABF5528">
    <w:name w:val="FFD8B8A15A64440CB8775D36BABF5528"/>
    <w:rsid w:val="00074044"/>
  </w:style>
  <w:style w:type="paragraph" w:customStyle="1" w:styleId="AB3F9014AE9F4B659AA47FCF2183E429">
    <w:name w:val="AB3F9014AE9F4B659AA47FCF2183E429"/>
    <w:rsid w:val="00074044"/>
  </w:style>
  <w:style w:type="paragraph" w:customStyle="1" w:styleId="C7BB48CD18D846E4B8B6402B86724FEB">
    <w:name w:val="C7BB48CD18D846E4B8B6402B86724FEB"/>
    <w:rsid w:val="00074044"/>
  </w:style>
  <w:style w:type="paragraph" w:customStyle="1" w:styleId="EED9B32EC38D4D38A075880DD6B9472F">
    <w:name w:val="EED9B32EC38D4D38A075880DD6B9472F"/>
    <w:rsid w:val="00074044"/>
  </w:style>
  <w:style w:type="paragraph" w:customStyle="1" w:styleId="2C2C9231F7A54148BBE98DEADD9DA484">
    <w:name w:val="2C2C9231F7A54148BBE98DEADD9DA484"/>
    <w:rsid w:val="00074044"/>
  </w:style>
  <w:style w:type="paragraph" w:customStyle="1" w:styleId="FBE497981E0F4CC0BB524AE6DFEE3FF2">
    <w:name w:val="FBE497981E0F4CC0BB524AE6DFEE3FF2"/>
    <w:rsid w:val="00074044"/>
  </w:style>
  <w:style w:type="paragraph" w:customStyle="1" w:styleId="B0014781614146458C1062866A083CA4">
    <w:name w:val="B0014781614146458C1062866A083CA4"/>
    <w:rsid w:val="00074044"/>
  </w:style>
  <w:style w:type="paragraph" w:customStyle="1" w:styleId="3AC5987231B84CCFB421D947F60E2D6B">
    <w:name w:val="3AC5987231B84CCFB421D947F60E2D6B"/>
    <w:rsid w:val="00074044"/>
  </w:style>
  <w:style w:type="paragraph" w:customStyle="1" w:styleId="B82A580BFFFB4314A098731181AD2B23">
    <w:name w:val="B82A580BFFFB4314A098731181AD2B23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EB59301BB70342888CCBFBA8AC397F00">
    <w:name w:val="EB59301BB70342888CCBFBA8AC397F00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C8BD1616EDF04AB898829526C2B642F2">
    <w:name w:val="C8BD1616EDF04AB898829526C2B642F2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77367E02FC7146BAA0AD8F2990D46821">
    <w:name w:val="77367E02FC7146BAA0AD8F2990D4682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C9F4E32A7E304A1CAFF7AC45B630E6EC">
    <w:name w:val="C9F4E32A7E304A1CAFF7AC45B630E6EC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84F42977DA9C48C5833662AAA26EB4A1">
    <w:name w:val="84F42977DA9C48C5833662AAA26EB4A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F88E77F1C2734396A267A8A43E92296A">
    <w:name w:val="F88E77F1C2734396A267A8A43E92296A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5C7236F901D44703B79A5AF75BDD8FE0">
    <w:name w:val="5C7236F901D44703B79A5AF75BDD8FE0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11DF17BAD30246F0AEEF54FB1297C767">
    <w:name w:val="11DF17BAD30246F0AEEF54FB1297C767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AFF7B1383B1D4636962D03F5597CAE8A">
    <w:name w:val="AFF7B1383B1D4636962D03F5597CAE8A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5F80AB8F91F1479C811BE60E5B9ED7BD">
    <w:name w:val="5F80AB8F91F1479C811BE60E5B9ED7BD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A590644E93764A19A06276AE2A812CEE">
    <w:name w:val="A590644E93764A19A06276AE2A812CEE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F84304E3EB8A480CA8F9990BF669A1181">
    <w:name w:val="F84304E3EB8A480CA8F9990BF669A118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6A60BDCBBD224361B153A1D7D3E8D38E1">
    <w:name w:val="6A60BDCBBD224361B153A1D7D3E8D38E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4A0059AD1C93408D84661829C0B2743E1">
    <w:name w:val="4A0059AD1C93408D84661829C0B2743E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A00A554366B14B7281958056CBE0177A1">
    <w:name w:val="A00A554366B14B7281958056CBE0177A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63AB512020D642749B1863072385B33B1">
    <w:name w:val="63AB512020D642749B1863072385B33B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360DF1C37EBB4DF1AE2D06987D34DC351">
    <w:name w:val="360DF1C37EBB4DF1AE2D06987D34DC35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FFD8B8A15A64440CB8775D36BABF55281">
    <w:name w:val="FFD8B8A15A64440CB8775D36BABF5528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C7BB48CD18D846E4B8B6402B86724FEB1">
    <w:name w:val="C7BB48CD18D846E4B8B6402B86724FEB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EED9B32EC38D4D38A075880DD6B9472F1">
    <w:name w:val="EED9B32EC38D4D38A075880DD6B9472F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2C2C9231F7A54148BBE98DEADD9DA4841">
    <w:name w:val="2C2C9231F7A54148BBE98DEADD9DA484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FBE497981E0F4CC0BB524AE6DFEE3FF21">
    <w:name w:val="FBE497981E0F4CC0BB524AE6DFEE3FF2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B0014781614146458C1062866A083CA41">
    <w:name w:val="B0014781614146458C1062866A083CA4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3AC5987231B84CCFB421D947F60E2D6B1">
    <w:name w:val="3AC5987231B84CCFB421D947F60E2D6B1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67A284C72C47465C91033848DE21C78B">
    <w:name w:val="67A284C72C47465C91033848DE21C78B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B5E4C5A43ADC4E738CD7989032B2C5E4">
    <w:name w:val="B5E4C5A43ADC4E738CD7989032B2C5E4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  <w:style w:type="paragraph" w:customStyle="1" w:styleId="DF488EEADCBD454FB749F6CF9F020E7B">
    <w:name w:val="DF488EEADCBD454FB749F6CF9F020E7B"/>
    <w:rsid w:val="00074044"/>
    <w:pPr>
      <w:spacing w:after="120" w:line="260" w:lineRule="atLeast"/>
    </w:pPr>
    <w:rPr>
      <w:rFonts w:eastAsiaTheme="minorHAnsi"/>
      <w:sz w:val="17"/>
      <w:szCs w:val="17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20170829_aha_MBV_Master">
  <a:themeElements>
    <a:clrScheme name="MBV">
      <a:dk1>
        <a:sysClr val="windowText" lastClr="000000"/>
      </a:dk1>
      <a:lt1>
        <a:sysClr val="window" lastClr="FFFFFF"/>
      </a:lt1>
      <a:dk2>
        <a:srgbClr val="9C9C9C"/>
      </a:dk2>
      <a:lt2>
        <a:srgbClr val="DDDAD5"/>
      </a:lt2>
      <a:accent1>
        <a:srgbClr val="009FE3"/>
      </a:accent1>
      <a:accent2>
        <a:srgbClr val="5AC3F0"/>
      </a:accent2>
      <a:accent3>
        <a:srgbClr val="FFDC0F"/>
      </a:accent3>
      <a:accent4>
        <a:srgbClr val="CD9B28"/>
      </a:accent4>
      <a:accent5>
        <a:srgbClr val="BE5F64"/>
      </a:accent5>
      <a:accent6>
        <a:srgbClr val="325A6E"/>
      </a:accent6>
      <a:hlink>
        <a:srgbClr val="5AC3F0"/>
      </a:hlink>
      <a:folHlink>
        <a:srgbClr val="5AC3F0"/>
      </a:folHlink>
    </a:clrScheme>
    <a:fontScheme name="MBV">
      <a:majorFont>
        <a:latin typeface="Gotham Bold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170829_aha_MBV_Master" id="{983747BB-9ECB-4E02-BE87-B50F14FAD424}" vid="{33D4659D-F39C-45AC-BBF0-FE645E7C07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EB8D-CD97-4FB6-990F-F48CDC38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Template_SIL_01.dotx</Template>
  <TotalTime>0</TotalTime>
  <Pages>4</Pages>
  <Words>688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Christof Fehr</cp:lastModifiedBy>
  <cp:revision>12</cp:revision>
  <cp:lastPrinted>2017-09-22T16:04:00Z</cp:lastPrinted>
  <dcterms:created xsi:type="dcterms:W3CDTF">2017-09-22T15:15:00Z</dcterms:created>
  <dcterms:modified xsi:type="dcterms:W3CDTF">2017-09-22T16:28:00Z</dcterms:modified>
</cp:coreProperties>
</file>